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DD35" w14:textId="522FA63C" w:rsidR="00691E9A" w:rsidRPr="00691E9A" w:rsidRDefault="00060E0C" w:rsidP="007C7B63">
      <w:pPr>
        <w:pStyle w:val="Heading1"/>
        <w:tabs>
          <w:tab w:val="right" w:pos="9450"/>
        </w:tabs>
        <w:spacing w:before="0" w:line="240" w:lineRule="auto"/>
        <w:ind w:left="187"/>
        <w:rPr>
          <w:rFonts w:ascii="Arial" w:hAnsi="Arial" w:cs="Arial"/>
          <w:b/>
          <w:bCs/>
          <w:color w:val="404040" w:themeColor="text1" w:themeTint="BF"/>
        </w:rPr>
      </w:pPr>
      <w:r>
        <w:rPr>
          <w:noProof/>
        </w:rPr>
        <w:drawing>
          <wp:anchor distT="0" distB="0" distL="114300" distR="114300" simplePos="0" relativeHeight="251663360" behindDoc="1" locked="0" layoutInCell="1" allowOverlap="1" wp14:anchorId="6850FC2E" wp14:editId="50163CCC">
            <wp:simplePos x="0" y="0"/>
            <wp:positionH relativeFrom="column">
              <wp:posOffset>4816475</wp:posOffset>
            </wp:positionH>
            <wp:positionV relativeFrom="paragraph">
              <wp:posOffset>409575</wp:posOffset>
            </wp:positionV>
            <wp:extent cx="945515" cy="1038225"/>
            <wp:effectExtent l="0" t="0" r="6985" b="9525"/>
            <wp:wrapTight wrapText="bothSides">
              <wp:wrapPolygon edited="0">
                <wp:start x="0" y="0"/>
                <wp:lineTo x="0" y="21402"/>
                <wp:lineTo x="21324" y="21402"/>
                <wp:lineTo x="21324" y="0"/>
                <wp:lineTo x="0" y="0"/>
              </wp:wrapPolygon>
            </wp:wrapTight>
            <wp:docPr id="4" name="Picture 4" descr="A picture containing pin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A-Logo-Shadowed-JPG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5515" cy="1038225"/>
                    </a:xfrm>
                    <a:prstGeom prst="rect">
                      <a:avLst/>
                    </a:prstGeom>
                  </pic:spPr>
                </pic:pic>
              </a:graphicData>
            </a:graphic>
            <wp14:sizeRelH relativeFrom="page">
              <wp14:pctWidth>0</wp14:pctWidth>
            </wp14:sizeRelH>
            <wp14:sizeRelV relativeFrom="page">
              <wp14:pctHeight>0</wp14:pctHeight>
            </wp14:sizeRelV>
          </wp:anchor>
        </w:drawing>
      </w:r>
      <w:r w:rsidR="00691E9A" w:rsidRPr="00691E9A">
        <w:rPr>
          <w:rFonts w:ascii="Arial" w:hAnsi="Arial" w:cs="Arial"/>
          <w:b/>
          <w:bCs/>
          <w:color w:val="404040" w:themeColor="text1" w:themeTint="BF"/>
          <w:sz w:val="56"/>
          <w:szCs w:val="56"/>
        </w:rPr>
        <w:t>PRESS RELEASE</w:t>
      </w:r>
      <w:r w:rsidR="00691E9A" w:rsidRPr="00691E9A">
        <w:rPr>
          <w:rFonts w:ascii="Arial" w:hAnsi="Arial" w:cs="Arial"/>
          <w:b/>
          <w:bCs/>
          <w:color w:val="404040" w:themeColor="text1" w:themeTint="BF"/>
        </w:rPr>
        <w:tab/>
      </w:r>
      <w:r w:rsidR="00691E9A" w:rsidRPr="00691E9A">
        <w:rPr>
          <w:rFonts w:ascii="Arial" w:hAnsi="Arial" w:cs="Arial"/>
          <w:b/>
          <w:bCs/>
          <w:color w:val="404040" w:themeColor="text1" w:themeTint="BF"/>
          <w:sz w:val="28"/>
          <w:szCs w:val="28"/>
        </w:rPr>
        <w:t>For Immediate Release</w:t>
      </w:r>
    </w:p>
    <w:p w14:paraId="31427E28" w14:textId="394CCBB5" w:rsidR="008926B0" w:rsidRPr="00CA714D" w:rsidRDefault="008926B0" w:rsidP="00CA714D">
      <w:pPr>
        <w:pStyle w:val="Heading1"/>
        <w:tabs>
          <w:tab w:val="right" w:pos="9540"/>
        </w:tabs>
        <w:spacing w:before="240"/>
        <w:ind w:left="187"/>
        <w:rPr>
          <w:sz w:val="28"/>
          <w:szCs w:val="28"/>
        </w:rPr>
      </w:pPr>
      <w:r w:rsidRPr="00CA714D">
        <w:rPr>
          <w:sz w:val="28"/>
          <w:szCs w:val="28"/>
        </w:rPr>
        <w:t>Northshore Christian Academy</w:t>
      </w:r>
    </w:p>
    <w:p w14:paraId="043888F0" w14:textId="03C88834" w:rsidR="008926B0" w:rsidRDefault="005303A4" w:rsidP="00E8672F">
      <w:pPr>
        <w:tabs>
          <w:tab w:val="bar" w:pos="3870"/>
          <w:tab w:val="left" w:pos="4140"/>
        </w:tabs>
        <w:spacing w:before="120"/>
        <w:ind w:left="187"/>
        <w:rPr>
          <w:rFonts w:ascii="Tahoma" w:hAnsi="Tahoma" w:cs="Tahoma"/>
        </w:rPr>
      </w:pPr>
      <w:r w:rsidRPr="008926B0">
        <w:rPr>
          <w:rFonts w:ascii="Tahoma" w:hAnsi="Tahoma" w:cs="Tahoma"/>
          <w:sz w:val="16"/>
          <w:szCs w:val="16"/>
        </w:rPr>
        <w:t>5700 – 23</w:t>
      </w:r>
      <w:r w:rsidRPr="008926B0">
        <w:rPr>
          <w:rFonts w:ascii="Tahoma" w:hAnsi="Tahoma" w:cs="Tahoma"/>
          <w:sz w:val="16"/>
          <w:szCs w:val="16"/>
          <w:vertAlign w:val="superscript"/>
        </w:rPr>
        <w:t>rd</w:t>
      </w:r>
      <w:r w:rsidRPr="008926B0">
        <w:rPr>
          <w:rFonts w:ascii="Tahoma" w:hAnsi="Tahoma" w:cs="Tahoma"/>
          <w:sz w:val="16"/>
          <w:szCs w:val="16"/>
        </w:rPr>
        <w:t xml:space="preserve"> Drive West</w:t>
      </w:r>
      <w:r w:rsidR="008926B0">
        <w:rPr>
          <w:rFonts w:ascii="Tahoma" w:hAnsi="Tahoma" w:cs="Tahoma"/>
          <w:sz w:val="16"/>
          <w:szCs w:val="16"/>
        </w:rPr>
        <w:tab/>
      </w:r>
      <w:r w:rsidR="008926B0" w:rsidRPr="00547ED0">
        <w:rPr>
          <w:rFonts w:ascii="Tahoma" w:hAnsi="Tahoma" w:cs="Tahoma"/>
          <w:b/>
          <w:sz w:val="16"/>
          <w:szCs w:val="16"/>
          <w:u w:val="single"/>
        </w:rPr>
        <w:t>Contact</w:t>
      </w:r>
      <w:r w:rsidR="00DD1C45">
        <w:rPr>
          <w:rFonts w:ascii="Tahoma" w:hAnsi="Tahoma" w:cs="Tahoma"/>
          <w:b/>
          <w:sz w:val="16"/>
          <w:szCs w:val="16"/>
        </w:rPr>
        <w:t>:</w:t>
      </w:r>
    </w:p>
    <w:p w14:paraId="07EA04F5" w14:textId="6406393C" w:rsidR="005F420C" w:rsidRDefault="008926B0" w:rsidP="005303A4">
      <w:pPr>
        <w:tabs>
          <w:tab w:val="bar" w:pos="3870"/>
          <w:tab w:val="left" w:pos="4140"/>
        </w:tabs>
        <w:ind w:left="180"/>
        <w:rPr>
          <w:rFonts w:ascii="Tahoma" w:hAnsi="Tahoma" w:cs="Tahoma"/>
          <w:b/>
          <w:sz w:val="16"/>
          <w:szCs w:val="16"/>
        </w:rPr>
      </w:pPr>
      <w:r w:rsidRPr="008926B0">
        <w:rPr>
          <w:rFonts w:ascii="Tahoma" w:hAnsi="Tahoma" w:cs="Tahoma"/>
          <w:sz w:val="16"/>
          <w:szCs w:val="16"/>
        </w:rPr>
        <w:t>Everett, WA  98203</w:t>
      </w:r>
      <w:r>
        <w:rPr>
          <w:rFonts w:ascii="Tahoma" w:hAnsi="Tahoma" w:cs="Tahoma"/>
          <w:sz w:val="16"/>
          <w:szCs w:val="16"/>
        </w:rPr>
        <w:tab/>
      </w:r>
      <w:r w:rsidR="009A31F9">
        <w:rPr>
          <w:rFonts w:ascii="Tahoma" w:hAnsi="Tahoma" w:cs="Tahoma"/>
          <w:b/>
          <w:sz w:val="16"/>
          <w:szCs w:val="16"/>
        </w:rPr>
        <w:t>Holly Leach, Superintendent</w:t>
      </w:r>
    </w:p>
    <w:p w14:paraId="37CCCD19" w14:textId="4FBCDA04" w:rsidR="008926B0" w:rsidRPr="008926B0" w:rsidRDefault="007028AB" w:rsidP="005303A4">
      <w:pPr>
        <w:tabs>
          <w:tab w:val="bar" w:pos="3870"/>
          <w:tab w:val="left" w:pos="4140"/>
        </w:tabs>
        <w:ind w:left="180"/>
        <w:rPr>
          <w:rFonts w:ascii="Tahoma" w:hAnsi="Tahoma" w:cs="Tahoma"/>
          <w:sz w:val="16"/>
          <w:szCs w:val="16"/>
        </w:rPr>
      </w:pPr>
      <w:hyperlink r:id="rId8" w:history="1">
        <w:r w:rsidR="005303A4" w:rsidRPr="00BB4F2B">
          <w:rPr>
            <w:rStyle w:val="Hyperlink"/>
            <w:rFonts w:ascii="Tahoma" w:hAnsi="Tahoma" w:cs="Tahoma"/>
            <w:b/>
            <w:iCs/>
            <w:sz w:val="16"/>
            <w:szCs w:val="16"/>
          </w:rPr>
          <w:t>www.nca.school</w:t>
        </w:r>
      </w:hyperlink>
      <w:r w:rsidR="00C432B4">
        <w:rPr>
          <w:rFonts w:ascii="Tahoma" w:hAnsi="Tahoma" w:cs="Tahoma"/>
          <w:b/>
          <w:sz w:val="16"/>
          <w:szCs w:val="16"/>
        </w:rPr>
        <w:tab/>
      </w:r>
      <w:r w:rsidR="005303A4" w:rsidRPr="007E5013">
        <w:rPr>
          <w:rFonts w:ascii="Tahoma" w:hAnsi="Tahoma" w:cs="Tahoma"/>
          <w:b/>
          <w:sz w:val="16"/>
          <w:szCs w:val="16"/>
        </w:rPr>
        <w:t xml:space="preserve">Phone:  </w:t>
      </w:r>
      <w:r w:rsidR="00547ED0" w:rsidRPr="007E5013">
        <w:rPr>
          <w:rFonts w:ascii="Tahoma" w:hAnsi="Tahoma" w:cs="Tahoma"/>
          <w:b/>
          <w:sz w:val="16"/>
          <w:szCs w:val="16"/>
        </w:rPr>
        <w:t>425.322.</w:t>
      </w:r>
      <w:r w:rsidR="009A31F9" w:rsidRPr="007E5013">
        <w:rPr>
          <w:rFonts w:ascii="Tahoma" w:hAnsi="Tahoma" w:cs="Tahoma"/>
          <w:b/>
          <w:sz w:val="16"/>
          <w:szCs w:val="16"/>
        </w:rPr>
        <w:t>2361</w:t>
      </w:r>
    </w:p>
    <w:p w14:paraId="46E5045C" w14:textId="527EBFF1" w:rsidR="008926B0" w:rsidRPr="007E5013" w:rsidRDefault="00DD1C45" w:rsidP="00691E9A">
      <w:pPr>
        <w:tabs>
          <w:tab w:val="left" w:pos="810"/>
          <w:tab w:val="bar" w:pos="3870"/>
          <w:tab w:val="left" w:pos="4140"/>
        </w:tabs>
        <w:ind w:left="180"/>
        <w:rPr>
          <w:rFonts w:ascii="Tahoma" w:hAnsi="Tahoma" w:cs="Tahoma"/>
          <w:b/>
          <w:bCs/>
          <w:sz w:val="16"/>
          <w:szCs w:val="16"/>
        </w:rPr>
      </w:pPr>
      <w:r>
        <w:rPr>
          <w:rFonts w:ascii="Tahoma" w:hAnsi="Tahoma" w:cs="Tahoma"/>
          <w:sz w:val="16"/>
          <w:szCs w:val="16"/>
        </w:rPr>
        <w:t>Phone:</w:t>
      </w:r>
      <w:r>
        <w:rPr>
          <w:rFonts w:ascii="Tahoma" w:hAnsi="Tahoma" w:cs="Tahoma"/>
          <w:sz w:val="16"/>
          <w:szCs w:val="16"/>
        </w:rPr>
        <w:tab/>
      </w:r>
      <w:r w:rsidR="00C432B4">
        <w:rPr>
          <w:rFonts w:ascii="Tahoma" w:hAnsi="Tahoma" w:cs="Tahoma"/>
          <w:sz w:val="16"/>
          <w:szCs w:val="16"/>
        </w:rPr>
        <w:t>(425) 407-1119</w:t>
      </w:r>
      <w:r w:rsidR="00691E9A">
        <w:rPr>
          <w:rFonts w:ascii="Tahoma" w:hAnsi="Tahoma" w:cs="Tahoma"/>
          <w:sz w:val="16"/>
          <w:szCs w:val="16"/>
        </w:rPr>
        <w:t xml:space="preserve">  </w:t>
      </w:r>
      <w:r w:rsidR="00691E9A" w:rsidRPr="008926B0">
        <w:rPr>
          <w:rFonts w:ascii="Tahoma" w:hAnsi="Tahoma" w:cs="Tahoma"/>
          <w:sz w:val="16"/>
          <w:szCs w:val="16"/>
        </w:rPr>
        <w:t>Fax:</w:t>
      </w:r>
      <w:r w:rsidR="00691E9A">
        <w:rPr>
          <w:rFonts w:ascii="Tahoma" w:hAnsi="Tahoma" w:cs="Tahoma"/>
          <w:sz w:val="16"/>
          <w:szCs w:val="16"/>
        </w:rPr>
        <w:t xml:space="preserve">  </w:t>
      </w:r>
      <w:r w:rsidR="00691E9A" w:rsidRPr="008926B0">
        <w:rPr>
          <w:rFonts w:ascii="Tahoma" w:hAnsi="Tahoma" w:cs="Tahoma"/>
          <w:sz w:val="16"/>
          <w:szCs w:val="16"/>
        </w:rPr>
        <w:t>(425) 322-2386</w:t>
      </w:r>
      <w:r w:rsidR="00D60B5F">
        <w:rPr>
          <w:rFonts w:ascii="Tahoma" w:hAnsi="Tahoma" w:cs="Tahoma"/>
          <w:sz w:val="16"/>
          <w:szCs w:val="16"/>
        </w:rPr>
        <w:tab/>
      </w:r>
      <w:r w:rsidR="008926B0" w:rsidRPr="007E5013">
        <w:rPr>
          <w:rFonts w:ascii="Tahoma" w:hAnsi="Tahoma" w:cs="Tahoma"/>
          <w:b/>
          <w:bCs/>
          <w:sz w:val="16"/>
          <w:szCs w:val="16"/>
        </w:rPr>
        <w:t>Email:</w:t>
      </w:r>
      <w:r w:rsidR="00C432B4" w:rsidRPr="007E5013">
        <w:rPr>
          <w:rFonts w:ascii="Tahoma" w:hAnsi="Tahoma" w:cs="Tahoma"/>
          <w:b/>
          <w:bCs/>
          <w:sz w:val="16"/>
          <w:szCs w:val="16"/>
        </w:rPr>
        <w:t xml:space="preserve"> </w:t>
      </w:r>
      <w:r w:rsidR="009A31F9" w:rsidRPr="007E5013">
        <w:rPr>
          <w:rFonts w:ascii="Tahoma" w:hAnsi="Tahoma" w:cs="Tahoma"/>
          <w:b/>
          <w:bCs/>
          <w:sz w:val="16"/>
          <w:szCs w:val="16"/>
        </w:rPr>
        <w:t xml:space="preserve"> </w:t>
      </w:r>
      <w:hyperlink r:id="rId9" w:history="1">
        <w:r w:rsidR="005303A4" w:rsidRPr="007E5013">
          <w:rPr>
            <w:rStyle w:val="Hyperlink"/>
            <w:rFonts w:ascii="Tahoma" w:hAnsi="Tahoma" w:cs="Tahoma"/>
            <w:b/>
            <w:bCs/>
            <w:sz w:val="16"/>
            <w:szCs w:val="16"/>
          </w:rPr>
          <w:t>hleach@nca.school</w:t>
        </w:r>
      </w:hyperlink>
    </w:p>
    <w:p w14:paraId="2135FCF6" w14:textId="77777777" w:rsidR="008926B0" w:rsidRDefault="008926B0" w:rsidP="008926B0"/>
    <w:p w14:paraId="2F364083" w14:textId="119D3596" w:rsidR="008926B0" w:rsidRDefault="00B6512B" w:rsidP="008926B0">
      <w:r>
        <w:rPr>
          <w:noProof/>
        </w:rPr>
        <mc:AlternateContent>
          <mc:Choice Requires="wps">
            <w:drawing>
              <wp:anchor distT="0" distB="0" distL="114300" distR="114300" simplePos="0" relativeHeight="251662336" behindDoc="0" locked="0" layoutInCell="1" allowOverlap="1" wp14:anchorId="281A6430" wp14:editId="0F0676F5">
                <wp:simplePos x="0" y="0"/>
                <wp:positionH relativeFrom="column">
                  <wp:posOffset>82550</wp:posOffset>
                </wp:positionH>
                <wp:positionV relativeFrom="paragraph">
                  <wp:posOffset>26035</wp:posOffset>
                </wp:positionV>
                <wp:extent cx="60674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760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5pt" to="48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" strokeweight="4pt">
                <v:stroke linestyle="thinThick"/>
              </v:line>
            </w:pict>
          </mc:Fallback>
        </mc:AlternateContent>
      </w:r>
    </w:p>
    <w:p w14:paraId="22B18E6D" w14:textId="5787CE7B" w:rsidR="008F3111" w:rsidRPr="005A0D06" w:rsidRDefault="005A0D06" w:rsidP="00645FBA">
      <w:pPr>
        <w:pStyle w:val="Title"/>
        <w:spacing w:before="360"/>
        <w:ind w:left="720" w:right="0"/>
        <w:rPr>
          <w:rFonts w:ascii="Arial" w:hAnsi="Arial" w:cs="Arial"/>
        </w:rPr>
      </w:pPr>
      <w:bookmarkStart w:id="0" w:name="_Hlk20517794"/>
      <w:r w:rsidRPr="005A0D06">
        <w:rPr>
          <w:rFonts w:ascii="Arial" w:hAnsi="Arial" w:cs="Arial"/>
        </w:rPr>
        <w:t xml:space="preserve">NORTHSHORE CHRISTIAN ACADEMY IS </w:t>
      </w:r>
      <w:r w:rsidR="00D4312B">
        <w:rPr>
          <w:rFonts w:ascii="Arial" w:hAnsi="Arial" w:cs="Arial"/>
        </w:rPr>
        <w:t xml:space="preserve">AWARDED </w:t>
      </w:r>
      <w:r w:rsidR="005A062A">
        <w:rPr>
          <w:rFonts w:ascii="Arial" w:hAnsi="Arial" w:cs="Arial"/>
        </w:rPr>
        <w:t>A</w:t>
      </w:r>
      <w:r w:rsidR="00496024">
        <w:rPr>
          <w:rFonts w:ascii="Arial" w:hAnsi="Arial" w:cs="Arial"/>
        </w:rPr>
        <w:t xml:space="preserve"> </w:t>
      </w:r>
      <w:r w:rsidR="006B5B09">
        <w:rPr>
          <w:rFonts w:ascii="Arial" w:hAnsi="Arial" w:cs="Arial"/>
        </w:rPr>
        <w:t>PRESTIGIOUS</w:t>
      </w:r>
      <w:r w:rsidRPr="005A0D06">
        <w:rPr>
          <w:rFonts w:ascii="Arial" w:hAnsi="Arial" w:cs="Arial"/>
        </w:rPr>
        <w:t xml:space="preserve"> 2019 NATIONAL BLUE RIBBON SCHOOL BY </w:t>
      </w:r>
      <w:r w:rsidR="006B5B09">
        <w:rPr>
          <w:rFonts w:ascii="Arial" w:hAnsi="Arial" w:cs="Arial"/>
        </w:rPr>
        <w:t xml:space="preserve">THE </w:t>
      </w:r>
      <w:r w:rsidRPr="005A0D06">
        <w:rPr>
          <w:rFonts w:ascii="Arial" w:hAnsi="Arial" w:cs="Arial"/>
        </w:rPr>
        <w:t>U.S. DEPARTMENT OF EDUCATION</w:t>
      </w:r>
    </w:p>
    <w:bookmarkEnd w:id="0"/>
    <w:p w14:paraId="10B1AC57" w14:textId="52E8FB54" w:rsidR="008F3111" w:rsidRPr="00B721CE" w:rsidRDefault="00E033CE" w:rsidP="00691E9A">
      <w:pPr>
        <w:pStyle w:val="Subtitle"/>
        <w:ind w:left="720" w:right="21"/>
        <w:rPr>
          <w:sz w:val="28"/>
          <w:szCs w:val="28"/>
        </w:rPr>
      </w:pPr>
      <w:r>
        <w:rPr>
          <w:sz w:val="28"/>
          <w:szCs w:val="28"/>
        </w:rPr>
        <w:t xml:space="preserve">NCA </w:t>
      </w:r>
      <w:r w:rsidR="005303A4">
        <w:rPr>
          <w:sz w:val="28"/>
          <w:szCs w:val="28"/>
        </w:rPr>
        <w:t>is the Only Private School on the West Coast</w:t>
      </w:r>
      <w:r>
        <w:rPr>
          <w:sz w:val="28"/>
          <w:szCs w:val="28"/>
        </w:rPr>
        <w:t xml:space="preserve"> </w:t>
      </w:r>
      <w:r w:rsidR="005303A4">
        <w:rPr>
          <w:sz w:val="28"/>
          <w:szCs w:val="28"/>
        </w:rPr>
        <w:t xml:space="preserve">to </w:t>
      </w:r>
      <w:r w:rsidR="006B5B09">
        <w:rPr>
          <w:sz w:val="28"/>
          <w:szCs w:val="28"/>
        </w:rPr>
        <w:t>Receive Coveted 2019 Award</w:t>
      </w:r>
    </w:p>
    <w:p w14:paraId="1DDEC15F" w14:textId="23DADC7C" w:rsidR="00616BBF" w:rsidRDefault="00722F89" w:rsidP="001A57CF">
      <w:pPr>
        <w:pStyle w:val="BodyText"/>
        <w:ind w:left="720"/>
      </w:pPr>
      <w:r w:rsidRPr="006718E3">
        <w:rPr>
          <w:rStyle w:val="Lead-inEmphasis"/>
          <w:rFonts w:ascii="Arial" w:hAnsi="Arial" w:cs="Arial"/>
          <w:b/>
          <w:bCs/>
        </w:rPr>
        <w:t>Everett</w:t>
      </w:r>
      <w:r w:rsidR="00184D22" w:rsidRPr="006718E3">
        <w:rPr>
          <w:rStyle w:val="Lead-inEmphasis"/>
          <w:rFonts w:ascii="Arial" w:hAnsi="Arial" w:cs="Arial"/>
          <w:b/>
          <w:bCs/>
        </w:rPr>
        <w:t>, WA</w:t>
      </w:r>
      <w:r w:rsidRPr="006718E3">
        <w:rPr>
          <w:rStyle w:val="Lead-inEmphasis"/>
          <w:rFonts w:ascii="Arial" w:hAnsi="Arial" w:cs="Arial"/>
          <w:b/>
          <w:bCs/>
        </w:rPr>
        <w:t xml:space="preserve"> – </w:t>
      </w:r>
      <w:r w:rsidR="00FA4453" w:rsidRPr="006718E3">
        <w:rPr>
          <w:rStyle w:val="Lead-inEmphasis"/>
          <w:rFonts w:ascii="Arial" w:hAnsi="Arial" w:cs="Arial"/>
          <w:b/>
          <w:bCs/>
        </w:rPr>
        <w:t xml:space="preserve">October </w:t>
      </w:r>
      <w:r w:rsidR="005303A4" w:rsidRPr="006718E3">
        <w:rPr>
          <w:rStyle w:val="Lead-inEmphasis"/>
          <w:rFonts w:ascii="Arial" w:hAnsi="Arial" w:cs="Arial"/>
          <w:b/>
          <w:bCs/>
        </w:rPr>
        <w:t>3</w:t>
      </w:r>
      <w:r w:rsidR="00E033CE" w:rsidRPr="006718E3">
        <w:rPr>
          <w:rStyle w:val="Lead-inEmphasis"/>
          <w:rFonts w:ascii="Arial" w:hAnsi="Arial" w:cs="Arial"/>
          <w:b/>
          <w:bCs/>
        </w:rPr>
        <w:t>, 2019</w:t>
      </w:r>
      <w:r w:rsidR="008F3111" w:rsidRPr="006718E3">
        <w:rPr>
          <w:rStyle w:val="Lead-inEmphasis"/>
          <w:rFonts w:ascii="Arial" w:hAnsi="Arial" w:cs="Arial"/>
          <w:b/>
          <w:bCs/>
        </w:rPr>
        <w:t>:</w:t>
      </w:r>
      <w:r w:rsidR="00D25E8E" w:rsidRPr="006718E3">
        <w:rPr>
          <w:rFonts w:cs="Arial"/>
        </w:rPr>
        <w:t xml:space="preserve">  N</w:t>
      </w:r>
      <w:r w:rsidR="001A57CF" w:rsidRPr="006718E3">
        <w:rPr>
          <w:rFonts w:cs="Arial"/>
        </w:rPr>
        <w:t>orthshore Christian Academy (NCA) in Everett, Washington, has</w:t>
      </w:r>
      <w:r w:rsidR="001A57CF">
        <w:t xml:space="preserve"> been </w:t>
      </w:r>
      <w:r w:rsidR="00D4312B">
        <w:t xml:space="preserve">officially </w:t>
      </w:r>
      <w:r w:rsidR="006D3C24">
        <w:t>named</w:t>
      </w:r>
      <w:r w:rsidR="001A57CF">
        <w:t xml:space="preserve"> a National Blue Ribbon School</w:t>
      </w:r>
      <w:r w:rsidR="00406429">
        <w:t xml:space="preserve"> (NBRS)</w:t>
      </w:r>
      <w:r w:rsidR="00D4312B">
        <w:t xml:space="preserve"> by the United States Department of Education</w:t>
      </w:r>
      <w:r w:rsidR="001A57CF">
        <w:t xml:space="preserve">. </w:t>
      </w:r>
      <w:r w:rsidR="00691E9A">
        <w:t>This year, NCA</w:t>
      </w:r>
      <w:r w:rsidR="001A57CF">
        <w:t xml:space="preserve"> is </w:t>
      </w:r>
      <w:r w:rsidR="00CF7753">
        <w:t xml:space="preserve">one of only 50 </w:t>
      </w:r>
      <w:r w:rsidR="00D25E8E">
        <w:t xml:space="preserve">private </w:t>
      </w:r>
      <w:r w:rsidR="00CF7753">
        <w:t>schools in the Nation, and the</w:t>
      </w:r>
      <w:r w:rsidR="001A57CF">
        <w:t xml:space="preserve"> only private school in the </w:t>
      </w:r>
      <w:r w:rsidR="00691E9A">
        <w:t>S</w:t>
      </w:r>
      <w:r w:rsidR="001A57CF">
        <w:t xml:space="preserve">tate of Washington </w:t>
      </w:r>
      <w:r w:rsidR="005303A4">
        <w:t xml:space="preserve">and </w:t>
      </w:r>
      <w:r w:rsidR="00D25E8E">
        <w:t>the entire</w:t>
      </w:r>
      <w:r w:rsidR="005303A4">
        <w:t xml:space="preserve"> West Coast</w:t>
      </w:r>
      <w:r w:rsidR="001A57CF">
        <w:t xml:space="preserve">, to receive this </w:t>
      </w:r>
      <w:r w:rsidR="00691E9A">
        <w:t xml:space="preserve">highly sought-after and </w:t>
      </w:r>
      <w:r w:rsidR="00406429">
        <w:t>esteemed</w:t>
      </w:r>
      <w:r w:rsidR="00691E9A">
        <w:t xml:space="preserve"> </w:t>
      </w:r>
      <w:r w:rsidR="001A57CF">
        <w:t>awar</w:t>
      </w:r>
      <w:r w:rsidR="00691E9A">
        <w:t>d</w:t>
      </w:r>
      <w:r w:rsidR="001A57CF">
        <w:t xml:space="preserve">. </w:t>
      </w:r>
      <w:r w:rsidR="00D25E8E">
        <w:t>U.S.</w:t>
      </w:r>
      <w:r w:rsidR="00691E9A">
        <w:t xml:space="preserve"> Secretary of Education, Betsy Devos, </w:t>
      </w:r>
      <w:r w:rsidR="00CF7753">
        <w:t>congratulated</w:t>
      </w:r>
      <w:r w:rsidR="00691E9A">
        <w:t xml:space="preserve"> NCA</w:t>
      </w:r>
      <w:r w:rsidR="001A57CF">
        <w:t xml:space="preserve"> </w:t>
      </w:r>
      <w:r w:rsidR="00D25E8E">
        <w:t>saying, “</w:t>
      </w:r>
      <w:r w:rsidR="00EA136D">
        <w:t>As a National Blue Ribbon School, y</w:t>
      </w:r>
      <w:r w:rsidR="00D25E8E">
        <w:t>our school demonstrates what is possible when committed educators hold all students and staff to high standards and create</w:t>
      </w:r>
      <w:r w:rsidR="001A57CF">
        <w:t xml:space="preserve"> vibrant</w:t>
      </w:r>
      <w:r w:rsidR="00080E10">
        <w:t>,</w:t>
      </w:r>
      <w:r w:rsidR="001A57CF">
        <w:t xml:space="preserve"> </w:t>
      </w:r>
      <w:r w:rsidR="00080E10">
        <w:t>innovative</w:t>
      </w:r>
      <w:r w:rsidR="001A57CF">
        <w:t xml:space="preserve"> cultures of </w:t>
      </w:r>
      <w:r w:rsidR="00080E10">
        <w:t xml:space="preserve">teaching and </w:t>
      </w:r>
      <w:r w:rsidR="001A57CF">
        <w:t>learning</w:t>
      </w:r>
      <w:r w:rsidR="00406429">
        <w:t>”.</w:t>
      </w:r>
    </w:p>
    <w:p w14:paraId="28ED47D4" w14:textId="709089A5" w:rsidR="00616BBF" w:rsidRDefault="00A5102D" w:rsidP="006718E3">
      <w:pPr>
        <w:pStyle w:val="BodyText"/>
        <w:spacing w:before="120"/>
        <w:ind w:left="720"/>
      </w:pPr>
      <w:r>
        <w:t>N</w:t>
      </w:r>
      <w:r w:rsidR="00B96029">
        <w:t xml:space="preserve">ominated </w:t>
      </w:r>
      <w:r>
        <w:t>under the NBRS ‘</w:t>
      </w:r>
      <w:r w:rsidRPr="00B96029">
        <w:t xml:space="preserve">Exemplary High Performing </w:t>
      </w:r>
      <w:r>
        <w:t xml:space="preserve">School’ category </w:t>
      </w:r>
      <w:r w:rsidR="00616BBF">
        <w:t xml:space="preserve">by </w:t>
      </w:r>
      <w:r>
        <w:t>t</w:t>
      </w:r>
      <w:r w:rsidR="004D0E86" w:rsidRPr="004D0E86">
        <w:t xml:space="preserve">he Council </w:t>
      </w:r>
      <w:r w:rsidR="00D57C99" w:rsidRPr="004D0E86">
        <w:t>for</w:t>
      </w:r>
      <w:r w:rsidR="004D0E86" w:rsidRPr="004D0E86">
        <w:t xml:space="preserve"> American Private Education (C</w:t>
      </w:r>
      <w:r w:rsidR="004D0E86">
        <w:t>APE)</w:t>
      </w:r>
      <w:r w:rsidR="00616BBF">
        <w:t xml:space="preserve">, </w:t>
      </w:r>
      <w:r w:rsidR="004D0E86">
        <w:t>NCA</w:t>
      </w:r>
      <w:r w:rsidR="009A2CF6">
        <w:t xml:space="preserve"> first</w:t>
      </w:r>
      <w:r w:rsidR="004D0E86">
        <w:t xml:space="preserve"> had to meet</w:t>
      </w:r>
      <w:r w:rsidR="00616BBF">
        <w:t xml:space="preserve"> </w:t>
      </w:r>
      <w:r w:rsidR="00454775">
        <w:t>strict</w:t>
      </w:r>
      <w:r w:rsidR="00406429">
        <w:t xml:space="preserve"> requirements</w:t>
      </w:r>
      <w:r w:rsidR="00616BBF">
        <w:t xml:space="preserve"> </w:t>
      </w:r>
      <w:r w:rsidR="00454775">
        <w:t>which included</w:t>
      </w:r>
      <w:r w:rsidR="00CF7753">
        <w:t xml:space="preserve"> </w:t>
      </w:r>
      <w:r w:rsidR="00406429">
        <w:t>s</w:t>
      </w:r>
      <w:r w:rsidR="00616BBF">
        <w:t>tandardized</w:t>
      </w:r>
      <w:r w:rsidR="00406429">
        <w:t xml:space="preserve"> test</w:t>
      </w:r>
      <w:r w:rsidR="00454775">
        <w:t>ing</w:t>
      </w:r>
      <w:r w:rsidR="00406429">
        <w:t xml:space="preserve"> scores </w:t>
      </w:r>
      <w:r w:rsidR="00616BBF">
        <w:t xml:space="preserve">in the top 15% </w:t>
      </w:r>
      <w:r w:rsidR="00454775">
        <w:t>of</w:t>
      </w:r>
      <w:r w:rsidR="00616BBF">
        <w:t xml:space="preserve"> the Nation</w:t>
      </w:r>
      <w:r w:rsidR="00CF7753">
        <w:t xml:space="preserve"> in the areas of English/Reading and Mathematics</w:t>
      </w:r>
      <w:r w:rsidR="00616BBF">
        <w:t>.</w:t>
      </w:r>
    </w:p>
    <w:p w14:paraId="3F4DB743" w14:textId="37C7E3BC" w:rsidR="001A57CF" w:rsidRDefault="00691E9A" w:rsidP="006718E3">
      <w:pPr>
        <w:pStyle w:val="BodyText"/>
        <w:spacing w:before="120"/>
        <w:ind w:left="720"/>
      </w:pPr>
      <w:r>
        <w:t xml:space="preserve">Representing NCA, </w:t>
      </w:r>
      <w:r w:rsidR="001A57CF">
        <w:t xml:space="preserve">Superintendent Holly Leach will attend the official </w:t>
      </w:r>
      <w:r w:rsidR="00406429">
        <w:t>NBRS Awards C</w:t>
      </w:r>
      <w:r w:rsidR="001A57CF">
        <w:t xml:space="preserve">eremony in </w:t>
      </w:r>
      <w:r w:rsidR="00DF2CA5">
        <w:t>Maryland</w:t>
      </w:r>
      <w:r>
        <w:t>,</w:t>
      </w:r>
      <w:r w:rsidR="00DF2CA5">
        <w:t xml:space="preserve"> on November 15-16, 2019</w:t>
      </w:r>
      <w:r>
        <w:t>, where NCA will be</w:t>
      </w:r>
      <w:r w:rsidR="005024FB">
        <w:t xml:space="preserve"> </w:t>
      </w:r>
      <w:r w:rsidR="00A5102D">
        <w:t>publicly</w:t>
      </w:r>
      <w:r>
        <w:t xml:space="preserve"> recognized and presented with an official plaque.</w:t>
      </w:r>
      <w:r w:rsidR="00CF7753">
        <w:t xml:space="preserve"> Leach </w:t>
      </w:r>
      <w:r w:rsidR="007E5013">
        <w:t xml:space="preserve">stated, </w:t>
      </w:r>
      <w:r w:rsidR="00CF7753">
        <w:t>“In addition to our high test scores, there are three</w:t>
      </w:r>
      <w:r w:rsidR="007E5013">
        <w:t xml:space="preserve"> key</w:t>
      </w:r>
      <w:r w:rsidR="00CF7753">
        <w:t xml:space="preserve"> areas where NCA stands out among schools Nation-wide</w:t>
      </w:r>
      <w:r w:rsidR="00406429">
        <w:t>: O</w:t>
      </w:r>
      <w:r w:rsidR="00CF7753">
        <w:t>ur innovative learning programs</w:t>
      </w:r>
      <w:r w:rsidR="00406429">
        <w:t>; o</w:t>
      </w:r>
      <w:r w:rsidR="00CF7753">
        <w:t>ur schools culture partnering with parents and community leaders</w:t>
      </w:r>
      <w:r w:rsidR="00406429">
        <w:t>;</w:t>
      </w:r>
      <w:r w:rsidR="00CF7753">
        <w:t xml:space="preserve"> and our collaborative </w:t>
      </w:r>
      <w:r w:rsidR="00D57C99">
        <w:t>teams’</w:t>
      </w:r>
      <w:r w:rsidR="00CF7753">
        <w:t xml:space="preserve"> approach.”</w:t>
      </w:r>
    </w:p>
    <w:p w14:paraId="7EC1B2D2" w14:textId="042D76C4" w:rsidR="003D78FD" w:rsidRPr="003D78FD" w:rsidRDefault="00CF7753" w:rsidP="003D78FD">
      <w:pPr>
        <w:pStyle w:val="BodyText"/>
        <w:spacing w:before="120"/>
        <w:ind w:left="720"/>
      </w:pPr>
      <w:r>
        <w:t xml:space="preserve">NCA is planning </w:t>
      </w:r>
      <w:r w:rsidR="0025197A">
        <w:t>two</w:t>
      </w:r>
      <w:r>
        <w:t xml:space="preserve"> </w:t>
      </w:r>
      <w:r w:rsidR="0025197A">
        <w:t>Award</w:t>
      </w:r>
      <w:r w:rsidR="00E524B7">
        <w:t>-</w:t>
      </w:r>
      <w:r w:rsidR="0025197A">
        <w:t>Reveal Celebration A</w:t>
      </w:r>
      <w:r>
        <w:t>ssembl</w:t>
      </w:r>
      <w:r w:rsidR="0025197A">
        <w:t>ies</w:t>
      </w:r>
      <w:r>
        <w:t xml:space="preserve"> on Wednesday, Nov. </w:t>
      </w:r>
      <w:r w:rsidR="0025197A">
        <w:t xml:space="preserve">20, 2019 </w:t>
      </w:r>
      <w:r>
        <w:t xml:space="preserve">which will be attended </w:t>
      </w:r>
      <w:r w:rsidR="0025197A">
        <w:t xml:space="preserve">by students, families, and </w:t>
      </w:r>
      <w:r>
        <w:t xml:space="preserve">local dignitaries, possibly </w:t>
      </w:r>
      <w:r w:rsidR="007E5013">
        <w:t xml:space="preserve">including </w:t>
      </w:r>
      <w:r>
        <w:t>Everett Mayor, Cassie Franklin.</w:t>
      </w:r>
      <w:r w:rsidR="007E5013">
        <w:t xml:space="preserve"> </w:t>
      </w:r>
      <w:r w:rsidR="0025197A">
        <w:t>Prior to this event,</w:t>
      </w:r>
      <w:r w:rsidR="007E5013">
        <w:t xml:space="preserve"> </w:t>
      </w:r>
      <w:r w:rsidR="008C4494">
        <w:t xml:space="preserve">on Monday Nov. 18, 2019, </w:t>
      </w:r>
      <w:r w:rsidR="007E67F1">
        <w:t xml:space="preserve">Washington State </w:t>
      </w:r>
      <w:r w:rsidR="007E5013">
        <w:t xml:space="preserve">Senator John McCoy and </w:t>
      </w:r>
      <w:r w:rsidR="007E67F1">
        <w:t xml:space="preserve">House </w:t>
      </w:r>
      <w:r w:rsidR="007E5013">
        <w:t>Representatives Mike Sells and June Robinson have been invited</w:t>
      </w:r>
      <w:r w:rsidR="00F85D51">
        <w:t xml:space="preserve"> to</w:t>
      </w:r>
      <w:r w:rsidR="008C4494">
        <w:t xml:space="preserve"> NCA to</w:t>
      </w:r>
      <w:r w:rsidR="00F85D51">
        <w:t xml:space="preserve"> learn about the </w:t>
      </w:r>
      <w:r w:rsidR="00A5102D">
        <w:t>details</w:t>
      </w:r>
      <w:r w:rsidR="008C4494">
        <w:t xml:space="preserve"> of the </w:t>
      </w:r>
      <w:r w:rsidR="00A5102D">
        <w:t>NBRS A</w:t>
      </w:r>
      <w:r w:rsidR="00F85D51">
        <w:t>ward and to</w:t>
      </w:r>
      <w:r w:rsidR="007E5013">
        <w:t xml:space="preserve"> tour the school.</w:t>
      </w:r>
      <w:r w:rsidR="000561E9">
        <w:t xml:space="preserve"> Watch for </w:t>
      </w:r>
      <w:r w:rsidR="00E524B7">
        <w:t xml:space="preserve">more </w:t>
      </w:r>
      <w:r w:rsidR="000561E9">
        <w:t xml:space="preserve">details here:  </w:t>
      </w:r>
      <w:hyperlink r:id="rId10" w:history="1">
        <w:r w:rsidR="000561E9" w:rsidRPr="000561E9">
          <w:rPr>
            <w:rStyle w:val="Hyperlink"/>
          </w:rPr>
          <w:t>nca.school/blue-ribbon-school</w:t>
        </w:r>
      </w:hyperlink>
    </w:p>
    <w:p w14:paraId="6C9A30EC" w14:textId="121D36FD" w:rsidR="007F4D2D" w:rsidRPr="008B2989" w:rsidRDefault="00E033CE" w:rsidP="00E033CE">
      <w:pPr>
        <w:pStyle w:val="BodyText"/>
        <w:spacing w:before="240"/>
        <w:ind w:left="720" w:firstLine="0"/>
        <w:rPr>
          <w:b/>
        </w:rPr>
      </w:pPr>
      <w:r>
        <w:rPr>
          <w:b/>
        </w:rPr>
        <w:lastRenderedPageBreak/>
        <w:t>About the National Blue Ribbon Award</w:t>
      </w:r>
    </w:p>
    <w:p w14:paraId="430FAF16" w14:textId="5B03DDE3" w:rsidR="00792454" w:rsidRPr="00792454" w:rsidRDefault="003608FD" w:rsidP="007028AB">
      <w:pPr>
        <w:pStyle w:val="BodyText"/>
        <w:ind w:left="720"/>
        <w:rPr>
          <w:rFonts w:cs="Arial"/>
          <w:bCs/>
          <w:i/>
        </w:rPr>
      </w:pPr>
      <w:r>
        <w:t>Since 1982, the</w:t>
      </w:r>
      <w:r w:rsidR="00755A4E" w:rsidRPr="00755A4E">
        <w:t xml:space="preserve"> </w:t>
      </w:r>
      <w:r w:rsidR="00E8672F">
        <w:t>NBRS</w:t>
      </w:r>
      <w:r w:rsidR="00755A4E" w:rsidRPr="00755A4E">
        <w:t xml:space="preserve"> Program </w:t>
      </w:r>
      <w:r>
        <w:t>has recogniz</w:t>
      </w:r>
      <w:r w:rsidR="003D78FD">
        <w:t>ed</w:t>
      </w:r>
      <w:r w:rsidR="00755A4E" w:rsidRPr="00755A4E">
        <w:t xml:space="preserve"> public and private elementary, middle, and high schools based on their overall academic excellence or their progress in closing achievement gaps among student subgroups. Every year the U. S. Department of Education seeks out and celebrates great American schools</w:t>
      </w:r>
      <w:r w:rsidR="00E724EE">
        <w:t xml:space="preserve"> </w:t>
      </w:r>
      <w:r w:rsidR="00755A4E" w:rsidRPr="00755A4E">
        <w:t>demonstrating that all students can achieve to high levels</w:t>
      </w:r>
      <w:r>
        <w:t xml:space="preserve">. </w:t>
      </w:r>
      <w:r w:rsidR="00755A4E" w:rsidRPr="00755A4E">
        <w:t xml:space="preserve">The </w:t>
      </w:r>
      <w:r w:rsidR="00D17612">
        <w:t>NBRS</w:t>
      </w:r>
      <w:r w:rsidR="00755A4E" w:rsidRPr="00755A4E">
        <w:t xml:space="preserve"> award affirms the hard work of students, educators, families, and communities in creating safe and welcoming schools where students master challenging content. The </w:t>
      </w:r>
      <w:r w:rsidR="00D17612">
        <w:t>NBRS</w:t>
      </w:r>
      <w:r w:rsidR="00755A4E" w:rsidRPr="00755A4E">
        <w:t xml:space="preserve"> flag gracing an entry is a widely recognized symbol of exemplary teaching and learning.</w:t>
      </w:r>
      <w:r w:rsidR="00B96029">
        <w:t xml:space="preserve"> To </w:t>
      </w:r>
      <w:r w:rsidR="00D17612">
        <w:t>view</w:t>
      </w:r>
      <w:r w:rsidR="00B96029">
        <w:t xml:space="preserve"> NCA’s award, go to </w:t>
      </w:r>
      <w:hyperlink r:id="rId11" w:history="1">
        <w:r w:rsidR="00B96029">
          <w:rPr>
            <w:rStyle w:val="Hyperlink"/>
          </w:rPr>
          <w:t>NCA Blue Ribbon Award Official Page</w:t>
        </w:r>
      </w:hyperlink>
      <w:r w:rsidR="00A23AF0">
        <w:t>.</w:t>
      </w:r>
    </w:p>
    <w:p w14:paraId="68F23B90" w14:textId="13DF19F7" w:rsidR="00E32964" w:rsidRDefault="001A57CF" w:rsidP="009D4AFB">
      <w:pPr>
        <w:pStyle w:val="BodyText"/>
        <w:spacing w:before="240"/>
        <w:ind w:left="720" w:firstLine="0"/>
        <w:rPr>
          <w:b/>
        </w:rPr>
      </w:pPr>
      <w:r>
        <w:rPr>
          <w:b/>
        </w:rPr>
        <w:t xml:space="preserve">What </w:t>
      </w:r>
      <w:r w:rsidR="00C074F9">
        <w:rPr>
          <w:b/>
        </w:rPr>
        <w:t>M</w:t>
      </w:r>
      <w:r>
        <w:rPr>
          <w:b/>
        </w:rPr>
        <w:t xml:space="preserve">akes NCA </w:t>
      </w:r>
      <w:r w:rsidR="00C074F9">
        <w:rPr>
          <w:b/>
        </w:rPr>
        <w:t>S</w:t>
      </w:r>
      <w:r>
        <w:rPr>
          <w:b/>
        </w:rPr>
        <w:t xml:space="preserve">tand </w:t>
      </w:r>
      <w:r w:rsidR="00C074F9">
        <w:rPr>
          <w:b/>
        </w:rPr>
        <w:t>O</w:t>
      </w:r>
      <w:r>
        <w:rPr>
          <w:b/>
        </w:rPr>
        <w:t>ut</w:t>
      </w:r>
    </w:p>
    <w:p w14:paraId="7EB337E6" w14:textId="035B90A1" w:rsidR="00E033CE" w:rsidRPr="00755A4E" w:rsidRDefault="00755A4E" w:rsidP="00E8672F">
      <w:pPr>
        <w:pStyle w:val="BodyText"/>
        <w:ind w:left="720"/>
        <w:rPr>
          <w:bCs/>
        </w:rPr>
      </w:pPr>
      <w:r>
        <w:rPr>
          <w:bCs/>
        </w:rPr>
        <w:t xml:space="preserve">NCA blends excellence in </w:t>
      </w:r>
      <w:r w:rsidR="00B96029">
        <w:rPr>
          <w:bCs/>
        </w:rPr>
        <w:t>f</w:t>
      </w:r>
      <w:r w:rsidR="00B96029" w:rsidRPr="00B96029">
        <w:rPr>
          <w:bCs/>
        </w:rPr>
        <w:t xml:space="preserve">ine arts and foreign languages </w:t>
      </w:r>
      <w:r w:rsidR="00B96029">
        <w:rPr>
          <w:bCs/>
        </w:rPr>
        <w:t>which includes</w:t>
      </w:r>
      <w:r w:rsidR="00B96029" w:rsidRPr="00B96029">
        <w:rPr>
          <w:bCs/>
        </w:rPr>
        <w:t xml:space="preserve"> K-4</w:t>
      </w:r>
      <w:r w:rsidR="00B96029" w:rsidRPr="00B96029">
        <w:rPr>
          <w:bCs/>
          <w:vertAlign w:val="superscript"/>
        </w:rPr>
        <w:t>th</w:t>
      </w:r>
      <w:r w:rsidR="00B96029">
        <w:rPr>
          <w:bCs/>
        </w:rPr>
        <w:t xml:space="preserve"> grades</w:t>
      </w:r>
      <w:r w:rsidR="00B96029" w:rsidRPr="00B96029">
        <w:rPr>
          <w:bCs/>
        </w:rPr>
        <w:t xml:space="preserve"> music education </w:t>
      </w:r>
      <w:r w:rsidR="00B96029">
        <w:rPr>
          <w:bCs/>
        </w:rPr>
        <w:t>with</w:t>
      </w:r>
      <w:r w:rsidR="00B96029" w:rsidRPr="00B96029">
        <w:rPr>
          <w:bCs/>
        </w:rPr>
        <w:t xml:space="preserve"> annual performance concerts, musical plays, chapel presentations and after</w:t>
      </w:r>
      <w:r w:rsidR="004D2291">
        <w:rPr>
          <w:bCs/>
        </w:rPr>
        <w:t>-</w:t>
      </w:r>
      <w:r w:rsidR="00B96029" w:rsidRPr="00B96029">
        <w:rPr>
          <w:bCs/>
        </w:rPr>
        <w:t>school lessons.</w:t>
      </w:r>
      <w:r w:rsidR="00B96029">
        <w:rPr>
          <w:bCs/>
        </w:rPr>
        <w:t xml:space="preserve"> </w:t>
      </w:r>
      <w:r w:rsidR="00B96029" w:rsidRPr="00B96029">
        <w:rPr>
          <w:bCs/>
        </w:rPr>
        <w:t xml:space="preserve">All 5th-8th graders participate in one or more of the </w:t>
      </w:r>
      <w:r w:rsidR="00E8672F">
        <w:rPr>
          <w:bCs/>
        </w:rPr>
        <w:t>16</w:t>
      </w:r>
      <w:r w:rsidR="00B96029" w:rsidRPr="00B96029">
        <w:rPr>
          <w:bCs/>
        </w:rPr>
        <w:t xml:space="preserve"> bands, orchestras, choirs, art, chapel, or drama classes</w:t>
      </w:r>
      <w:r w:rsidR="004D2291">
        <w:rPr>
          <w:bCs/>
        </w:rPr>
        <w:t xml:space="preserve"> offered</w:t>
      </w:r>
      <w:r w:rsidR="00B96029" w:rsidRPr="00B96029">
        <w:rPr>
          <w:bCs/>
        </w:rPr>
        <w:t>. In 1st-8th grade</w:t>
      </w:r>
      <w:r w:rsidR="00B96029">
        <w:rPr>
          <w:bCs/>
        </w:rPr>
        <w:t>s</w:t>
      </w:r>
      <w:r w:rsidR="00B96029" w:rsidRPr="00B96029">
        <w:rPr>
          <w:bCs/>
        </w:rPr>
        <w:t xml:space="preserve">, </w:t>
      </w:r>
      <w:r w:rsidR="00C074F9">
        <w:rPr>
          <w:bCs/>
        </w:rPr>
        <w:t>f</w:t>
      </w:r>
      <w:r w:rsidR="00B96029" w:rsidRPr="00B96029">
        <w:rPr>
          <w:bCs/>
        </w:rPr>
        <w:t xml:space="preserve">oreign </w:t>
      </w:r>
      <w:r w:rsidR="00C074F9">
        <w:rPr>
          <w:bCs/>
        </w:rPr>
        <w:t>l</w:t>
      </w:r>
      <w:r w:rsidR="00B96029" w:rsidRPr="00B96029">
        <w:rPr>
          <w:bCs/>
        </w:rPr>
        <w:t xml:space="preserve">anguage instruction (Spanish, German, Mandarin) and </w:t>
      </w:r>
      <w:r w:rsidR="00C074F9">
        <w:rPr>
          <w:bCs/>
        </w:rPr>
        <w:t>a</w:t>
      </w:r>
      <w:r w:rsidR="00B96029" w:rsidRPr="00B96029">
        <w:rPr>
          <w:bCs/>
        </w:rPr>
        <w:t xml:space="preserve"> public speaking program build communication skills</w:t>
      </w:r>
      <w:r w:rsidR="00B96029">
        <w:rPr>
          <w:bCs/>
        </w:rPr>
        <w:t>. T</w:t>
      </w:r>
      <w:r>
        <w:rPr>
          <w:bCs/>
        </w:rPr>
        <w:t xml:space="preserve">heir </w:t>
      </w:r>
      <w:r w:rsidR="005E4E75" w:rsidRPr="00755A4E">
        <w:rPr>
          <w:bCs/>
        </w:rPr>
        <w:t>STEM (Science, Technology, Engineering &amp; Mathematics)</w:t>
      </w:r>
      <w:r>
        <w:rPr>
          <w:bCs/>
        </w:rPr>
        <w:t xml:space="preserve"> programs</w:t>
      </w:r>
      <w:r w:rsidR="00C074F9" w:rsidRPr="00C074F9">
        <w:rPr>
          <w:rFonts w:ascii="Helvetica" w:hAnsi="Helvetica" w:cs="Helvetica"/>
          <w:color w:val="333333"/>
          <w:sz w:val="21"/>
          <w:szCs w:val="21"/>
          <w:shd w:val="clear" w:color="auto" w:fill="FFFFFF"/>
        </w:rPr>
        <w:t xml:space="preserve"> </w:t>
      </w:r>
      <w:r w:rsidR="00C074F9" w:rsidRPr="00C074F9">
        <w:rPr>
          <w:bCs/>
        </w:rPr>
        <w:t>offers weekly K-8</w:t>
      </w:r>
      <w:r w:rsidR="00C074F9" w:rsidRPr="00C074F9">
        <w:rPr>
          <w:bCs/>
          <w:vertAlign w:val="superscript"/>
        </w:rPr>
        <w:t>th</w:t>
      </w:r>
      <w:r w:rsidR="00C074F9">
        <w:rPr>
          <w:bCs/>
        </w:rPr>
        <w:t xml:space="preserve"> grades</w:t>
      </w:r>
      <w:r w:rsidR="00C074F9" w:rsidRPr="00C074F9">
        <w:rPr>
          <w:bCs/>
        </w:rPr>
        <w:t xml:space="preserve"> engineering classes </w:t>
      </w:r>
      <w:r w:rsidR="00E8672F">
        <w:rPr>
          <w:bCs/>
        </w:rPr>
        <w:t>where s</w:t>
      </w:r>
      <w:r w:rsidR="00E8672F" w:rsidRPr="00C074F9">
        <w:rPr>
          <w:bCs/>
        </w:rPr>
        <w:t>cience and math learning come alive in the engineering lab by tackling real life problems</w:t>
      </w:r>
      <w:r w:rsidR="00C074F9" w:rsidRPr="00C074F9">
        <w:rPr>
          <w:bCs/>
        </w:rPr>
        <w:t>.</w:t>
      </w:r>
      <w:r w:rsidR="00E8672F">
        <w:rPr>
          <w:bCs/>
        </w:rPr>
        <w:t xml:space="preserve"> E</w:t>
      </w:r>
      <w:r w:rsidR="00C074F9" w:rsidRPr="00C074F9">
        <w:rPr>
          <w:bCs/>
        </w:rPr>
        <w:t>arly advancement</w:t>
      </w:r>
      <w:r w:rsidR="00E8672F">
        <w:rPr>
          <w:bCs/>
        </w:rPr>
        <w:t xml:space="preserve"> is offered in Math</w:t>
      </w:r>
      <w:r w:rsidR="004D2291">
        <w:rPr>
          <w:bCs/>
        </w:rPr>
        <w:t xml:space="preserve"> classes</w:t>
      </w:r>
      <w:bookmarkStart w:id="1" w:name="_GoBack"/>
      <w:bookmarkEnd w:id="1"/>
      <w:r w:rsidR="00E8672F">
        <w:rPr>
          <w:bCs/>
        </w:rPr>
        <w:t>.</w:t>
      </w:r>
      <w:r w:rsidR="00C074F9">
        <w:rPr>
          <w:bCs/>
        </w:rPr>
        <w:t xml:space="preserve"> Finally, all</w:t>
      </w:r>
      <w:r w:rsidR="00C074F9" w:rsidRPr="00C074F9">
        <w:rPr>
          <w:bCs/>
        </w:rPr>
        <w:t xml:space="preserve"> academics are interwoven and filtered through Christian faith instruction, daily Bible classes, </w:t>
      </w:r>
      <w:r w:rsidR="00E8672F">
        <w:rPr>
          <w:bCs/>
        </w:rPr>
        <w:t xml:space="preserve">weekly </w:t>
      </w:r>
      <w:r w:rsidR="00C074F9" w:rsidRPr="00C074F9">
        <w:rPr>
          <w:bCs/>
        </w:rPr>
        <w:t xml:space="preserve">chapel, </w:t>
      </w:r>
      <w:r w:rsidR="00E8672F">
        <w:rPr>
          <w:bCs/>
        </w:rPr>
        <w:t xml:space="preserve">a </w:t>
      </w:r>
      <w:r w:rsidR="00C074F9" w:rsidRPr="00C074F9">
        <w:rPr>
          <w:bCs/>
        </w:rPr>
        <w:t>caring culture and community service projects.</w:t>
      </w:r>
      <w:r w:rsidR="00C074F9">
        <w:rPr>
          <w:bCs/>
        </w:rPr>
        <w:t xml:space="preserve"> </w:t>
      </w:r>
    </w:p>
    <w:p w14:paraId="4DFBB5DC" w14:textId="77777777" w:rsidR="00E8672F" w:rsidRDefault="00E8672F" w:rsidP="00E8672F">
      <w:pPr>
        <w:pStyle w:val="BodyText"/>
        <w:spacing w:before="120"/>
        <w:ind w:left="720"/>
        <w:jc w:val="center"/>
        <w:rPr>
          <w:rFonts w:cs="Arial"/>
          <w:bCs/>
          <w:iCs/>
        </w:rPr>
      </w:pPr>
      <w:r>
        <w:rPr>
          <w:rFonts w:cs="Arial"/>
          <w:bCs/>
          <w:iCs/>
          <w:noProof/>
        </w:rPr>
        <w:drawing>
          <wp:inline distT="0" distB="0" distL="0" distR="0" wp14:anchorId="00BE5916" wp14:editId="36CDC31F">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BR Eagle CMYK Scho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05F1126E" w14:textId="74B5CB0E" w:rsidR="00B616C8" w:rsidRDefault="00155BB9" w:rsidP="00E8672F">
      <w:pPr>
        <w:pStyle w:val="BodyText"/>
        <w:spacing w:before="120"/>
        <w:ind w:left="720"/>
        <w:rPr>
          <w:rFonts w:cs="Arial"/>
          <w:bCs/>
          <w:iCs/>
        </w:rPr>
      </w:pPr>
      <w:r>
        <w:rPr>
          <w:rFonts w:cs="Arial"/>
          <w:bCs/>
          <w:iCs/>
        </w:rPr>
        <w:t xml:space="preserve">Established in 1995, </w:t>
      </w:r>
      <w:r w:rsidR="003D0032">
        <w:rPr>
          <w:rFonts w:cs="Arial"/>
          <w:bCs/>
          <w:iCs/>
        </w:rPr>
        <w:t>NCA</w:t>
      </w:r>
      <w:r>
        <w:rPr>
          <w:rFonts w:cs="Arial"/>
          <w:bCs/>
          <w:iCs/>
        </w:rPr>
        <w:t xml:space="preserve"> is </w:t>
      </w:r>
      <w:r w:rsidR="00060E0C">
        <w:rPr>
          <w:rFonts w:cs="Arial"/>
          <w:bCs/>
          <w:iCs/>
        </w:rPr>
        <w:t xml:space="preserve">a Ministry of Northshore Christian Church, </w:t>
      </w:r>
      <w:r>
        <w:rPr>
          <w:rFonts w:cs="Arial"/>
          <w:bCs/>
          <w:iCs/>
        </w:rPr>
        <w:t xml:space="preserve">and </w:t>
      </w:r>
      <w:r w:rsidR="00722F89" w:rsidRPr="00060E0C">
        <w:rPr>
          <w:rFonts w:cs="Arial"/>
          <w:bCs/>
          <w:iCs/>
        </w:rPr>
        <w:t>provides a high-</w:t>
      </w:r>
      <w:r w:rsidR="00B616C8" w:rsidRPr="00060E0C">
        <w:rPr>
          <w:rFonts w:cs="Arial"/>
          <w:bCs/>
          <w:iCs/>
        </w:rPr>
        <w:t>quality</w:t>
      </w:r>
      <w:r w:rsidR="00C02A78">
        <w:rPr>
          <w:rFonts w:cs="Arial"/>
          <w:bCs/>
          <w:iCs/>
        </w:rPr>
        <w:t>, well rounded</w:t>
      </w:r>
      <w:r w:rsidR="00B616C8" w:rsidRPr="00060E0C">
        <w:rPr>
          <w:rFonts w:cs="Arial"/>
          <w:bCs/>
          <w:iCs/>
        </w:rPr>
        <w:t xml:space="preserve"> </w:t>
      </w:r>
      <w:r w:rsidR="000853FE" w:rsidRPr="00060E0C">
        <w:rPr>
          <w:rFonts w:cs="Arial"/>
          <w:bCs/>
          <w:iCs/>
        </w:rPr>
        <w:t xml:space="preserve">education </w:t>
      </w:r>
      <w:r w:rsidR="00B616C8" w:rsidRPr="00060E0C">
        <w:rPr>
          <w:rFonts w:cs="Arial"/>
          <w:bCs/>
          <w:iCs/>
        </w:rPr>
        <w:t xml:space="preserve">for over </w:t>
      </w:r>
      <w:r w:rsidR="00060E0C">
        <w:rPr>
          <w:rFonts w:cs="Arial"/>
          <w:bCs/>
          <w:iCs/>
        </w:rPr>
        <w:t>800</w:t>
      </w:r>
      <w:r w:rsidR="00B616C8" w:rsidRPr="00060E0C">
        <w:rPr>
          <w:rFonts w:cs="Arial"/>
          <w:bCs/>
          <w:iCs/>
        </w:rPr>
        <w:t xml:space="preserve"> students </w:t>
      </w:r>
      <w:r w:rsidR="000853FE" w:rsidRPr="00060E0C">
        <w:rPr>
          <w:rFonts w:cs="Arial"/>
          <w:bCs/>
          <w:iCs/>
        </w:rPr>
        <w:t>in</w:t>
      </w:r>
      <w:r w:rsidR="00B616C8" w:rsidRPr="00060E0C">
        <w:rPr>
          <w:rFonts w:cs="Arial"/>
          <w:bCs/>
          <w:iCs/>
        </w:rPr>
        <w:t xml:space="preserve"> K-8th Grades and </w:t>
      </w:r>
      <w:r w:rsidR="00E033CE" w:rsidRPr="00060E0C">
        <w:rPr>
          <w:rFonts w:cs="Arial"/>
          <w:bCs/>
          <w:iCs/>
        </w:rPr>
        <w:t>l</w:t>
      </w:r>
      <w:r w:rsidR="00B616C8" w:rsidRPr="00060E0C">
        <w:rPr>
          <w:rFonts w:cs="Arial"/>
          <w:bCs/>
          <w:iCs/>
        </w:rPr>
        <w:t xml:space="preserve">icensed </w:t>
      </w:r>
      <w:r w:rsidR="002F7675" w:rsidRPr="00060E0C">
        <w:rPr>
          <w:rFonts w:cs="Arial"/>
          <w:bCs/>
          <w:iCs/>
        </w:rPr>
        <w:t>Early Learning Center</w:t>
      </w:r>
      <w:r w:rsidR="00060E0C">
        <w:rPr>
          <w:rFonts w:cs="Arial"/>
          <w:bCs/>
          <w:iCs/>
        </w:rPr>
        <w:t xml:space="preserve">. </w:t>
      </w:r>
      <w:r w:rsidR="00A23AF0">
        <w:rPr>
          <w:rFonts w:cs="Arial"/>
          <w:bCs/>
          <w:iCs/>
        </w:rPr>
        <w:t xml:space="preserve">Visit our website </w:t>
      </w:r>
      <w:r w:rsidR="00B616C8" w:rsidRPr="00060E0C">
        <w:rPr>
          <w:rFonts w:cs="Arial"/>
          <w:bCs/>
          <w:iCs/>
        </w:rPr>
        <w:t xml:space="preserve">at </w:t>
      </w:r>
      <w:hyperlink r:id="rId13" w:history="1">
        <w:r w:rsidR="00E033CE" w:rsidRPr="00060E0C">
          <w:rPr>
            <w:rStyle w:val="Hyperlink"/>
            <w:rFonts w:cs="Arial"/>
            <w:bCs/>
            <w:iCs/>
          </w:rPr>
          <w:t>www.nca.school</w:t>
        </w:r>
      </w:hyperlink>
      <w:r w:rsidR="00060E0C">
        <w:rPr>
          <w:rFonts w:cs="Arial"/>
          <w:bCs/>
          <w:iCs/>
        </w:rPr>
        <w:t xml:space="preserve"> or </w:t>
      </w:r>
      <w:r w:rsidR="00A23AF0" w:rsidRPr="00C709EF">
        <w:rPr>
          <w:rFonts w:cs="Arial"/>
          <w:bCs/>
          <w:iCs/>
        </w:rPr>
        <w:t xml:space="preserve">Twitter </w:t>
      </w:r>
      <w:hyperlink r:id="rId14" w:history="1">
        <w:r w:rsidR="00A23AF0" w:rsidRPr="00A23AF0">
          <w:rPr>
            <w:rStyle w:val="Hyperlink"/>
            <w:iCs/>
          </w:rPr>
          <w:t>NCA_Schools</w:t>
        </w:r>
      </w:hyperlink>
      <w:r w:rsidR="00A23AF0">
        <w:rPr>
          <w:rFonts w:cs="Arial"/>
          <w:bCs/>
          <w:iCs/>
        </w:rPr>
        <w:t xml:space="preserve"> and </w:t>
      </w:r>
      <w:r w:rsidR="00A23AF0" w:rsidRPr="00C709EF">
        <w:rPr>
          <w:rFonts w:cs="Arial"/>
          <w:bCs/>
          <w:iCs/>
        </w:rPr>
        <w:t>Facebook</w:t>
      </w:r>
      <w:r w:rsidR="00A23AF0">
        <w:rPr>
          <w:rFonts w:cs="Arial"/>
          <w:bCs/>
          <w:iCs/>
        </w:rPr>
        <w:t xml:space="preserve"> </w:t>
      </w:r>
      <w:hyperlink r:id="rId15" w:history="1">
        <w:r w:rsidR="00A23AF0" w:rsidRPr="00A23AF0">
          <w:rPr>
            <w:rStyle w:val="Hyperlink"/>
            <w:rFonts w:cs="Arial"/>
            <w:bCs/>
            <w:iCs/>
          </w:rPr>
          <w:t>@NorthshoreChristianAcademy.</w:t>
        </w:r>
      </w:hyperlink>
    </w:p>
    <w:p w14:paraId="7D3BBFDC" w14:textId="724C0BE7" w:rsidR="003D78FD" w:rsidRDefault="003D78FD" w:rsidP="003D78FD">
      <w:pPr>
        <w:pStyle w:val="BodyText"/>
        <w:spacing w:before="240"/>
        <w:ind w:left="720"/>
        <w:jc w:val="center"/>
        <w:rPr>
          <w:rFonts w:cs="Arial"/>
          <w:b/>
          <w:iCs/>
          <w:sz w:val="36"/>
          <w:szCs w:val="36"/>
        </w:rPr>
      </w:pPr>
      <w:r w:rsidRPr="003D78FD">
        <w:rPr>
          <w:rFonts w:cs="Arial"/>
          <w:b/>
          <w:iCs/>
          <w:sz w:val="36"/>
          <w:szCs w:val="36"/>
        </w:rPr>
        <w:t>###</w:t>
      </w:r>
    </w:p>
    <w:p w14:paraId="6A719D31" w14:textId="77777777" w:rsidR="003D78FD" w:rsidRPr="003D78FD" w:rsidRDefault="003D78FD" w:rsidP="003D78FD">
      <w:pPr>
        <w:pStyle w:val="BodyText"/>
        <w:spacing w:line="200" w:lineRule="atLeast"/>
        <w:ind w:left="720"/>
        <w:jc w:val="center"/>
        <w:rPr>
          <w:rStyle w:val="Hyperlink"/>
          <w:rFonts w:cs="Arial"/>
          <w:b/>
          <w:iCs/>
          <w:color w:val="auto"/>
          <w:sz w:val="24"/>
          <w:szCs w:val="24"/>
        </w:rPr>
      </w:pPr>
    </w:p>
    <w:p w14:paraId="043AA7AC" w14:textId="77777777" w:rsidR="00A63925" w:rsidRDefault="00A63925" w:rsidP="00A63925">
      <w:pPr>
        <w:pStyle w:val="Date"/>
      </w:pPr>
      <w:r>
        <w:t>For Immediate Release - October 3, 2019</w:t>
      </w:r>
    </w:p>
    <w:sectPr w:rsidR="00A63925" w:rsidSect="003D78FD">
      <w:headerReference w:type="default" r:id="rId16"/>
      <w:footerReference w:type="default" r:id="rId17"/>
      <w:footerReference w:type="first" r:id="rId18"/>
      <w:pgSz w:w="12240" w:h="15840" w:code="1"/>
      <w:pgMar w:top="1350" w:right="1714" w:bottom="1170" w:left="965" w:header="96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F0CA" w14:textId="77777777" w:rsidR="00F45057" w:rsidRDefault="00F45057">
      <w:r>
        <w:separator/>
      </w:r>
    </w:p>
  </w:endnote>
  <w:endnote w:type="continuationSeparator" w:id="0">
    <w:p w14:paraId="6C3FF24B" w14:textId="77777777" w:rsidR="00F45057" w:rsidRDefault="00F4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E427" w14:textId="56072CA4" w:rsidR="007028AB" w:rsidRDefault="007028AB">
    <w:pPr>
      <w:pStyle w:val="Footer"/>
    </w:pPr>
    <w:r>
      <w:fldChar w:fldCharType="begin"/>
    </w:r>
    <w:r>
      <w:instrText>if</w:instrText>
    </w:r>
    <w:r>
      <w:fldChar w:fldCharType="begin"/>
    </w:r>
    <w:r>
      <w:instrText>numpages</w:instrText>
    </w:r>
    <w:r>
      <w:fldChar w:fldCharType="separate"/>
    </w:r>
    <w:r w:rsidR="004D2291">
      <w:rPr>
        <w:noProof/>
      </w:rPr>
      <w:instrText>2</w:instrText>
    </w:r>
    <w:r>
      <w:fldChar w:fldCharType="end"/>
    </w:r>
    <w:r>
      <w:instrText>&gt;</w:instrText>
    </w:r>
    <w:r>
      <w:fldChar w:fldCharType="begin"/>
    </w:r>
    <w:r>
      <w:instrText>page</w:instrText>
    </w:r>
    <w:r>
      <w:fldChar w:fldCharType="separate"/>
    </w:r>
    <w:r w:rsidR="004D2291">
      <w:rPr>
        <w:noProof/>
      </w:rPr>
      <w:instrText>2</w:instrText>
    </w:r>
    <w: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87C3" w14:textId="6410031B" w:rsidR="003D78FD" w:rsidRPr="003D78FD" w:rsidRDefault="003D78FD" w:rsidP="003D78FD">
    <w:pPr>
      <w:pStyle w:val="Footer"/>
      <w:tabs>
        <w:tab w:val="clear" w:pos="4320"/>
        <w:tab w:val="center" w:pos="5040"/>
      </w:tabs>
      <w:spacing w:before="120"/>
      <w:rPr>
        <w:b/>
        <w:bCs/>
      </w:rPr>
    </w:pPr>
    <w:r>
      <w:rPr>
        <w:b/>
        <w:bCs/>
      </w:rPr>
      <w:tab/>
    </w:r>
    <w:r w:rsidRPr="003D78FD">
      <w:rPr>
        <w:b/>
        <w:bCs/>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406C" w14:textId="77777777" w:rsidR="00F45057" w:rsidRDefault="00F45057">
      <w:r>
        <w:separator/>
      </w:r>
    </w:p>
  </w:footnote>
  <w:footnote w:type="continuationSeparator" w:id="0">
    <w:p w14:paraId="5184657C" w14:textId="77777777" w:rsidR="00F45057" w:rsidRDefault="00F4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91CE" w14:textId="00AAA825" w:rsidR="007028AB" w:rsidRPr="00E8672F" w:rsidRDefault="007028AB" w:rsidP="007C7B63">
    <w:pPr>
      <w:pStyle w:val="Header"/>
      <w:tabs>
        <w:tab w:val="clear" w:pos="4320"/>
        <w:tab w:val="center" w:pos="990"/>
        <w:tab w:val="center" w:pos="4500"/>
      </w:tabs>
      <w:rPr>
        <w:i/>
        <w:iCs/>
        <w:u w:val="single"/>
      </w:rPr>
    </w:pPr>
    <w:r w:rsidRPr="00E8672F">
      <w:rPr>
        <w:i/>
        <w:iCs/>
        <w:u w:val="single"/>
      </w:rPr>
      <w:t xml:space="preserve">Page </w:t>
    </w:r>
    <w:r w:rsidRPr="00E8672F">
      <w:rPr>
        <w:i/>
        <w:iCs/>
        <w:u w:val="single"/>
      </w:rPr>
      <w:fldChar w:fldCharType="begin"/>
    </w:r>
    <w:r w:rsidRPr="00E8672F">
      <w:rPr>
        <w:i/>
        <w:iCs/>
        <w:u w:val="single"/>
      </w:rPr>
      <w:instrText xml:space="preserve"> PAGE \* Arabic \* MERGEFORMAT </w:instrText>
    </w:r>
    <w:r w:rsidRPr="00E8672F">
      <w:rPr>
        <w:i/>
        <w:iCs/>
        <w:u w:val="single"/>
      </w:rPr>
      <w:fldChar w:fldCharType="separate"/>
    </w:r>
    <w:r w:rsidRPr="00E8672F">
      <w:rPr>
        <w:i/>
        <w:iCs/>
        <w:noProof/>
        <w:u w:val="single"/>
      </w:rPr>
      <w:t>4</w:t>
    </w:r>
    <w:r w:rsidRPr="00E8672F">
      <w:rPr>
        <w:i/>
        <w:iCs/>
        <w:u w:val="single"/>
      </w:rPr>
      <w:fldChar w:fldCharType="end"/>
    </w:r>
    <w:r w:rsidRPr="00E8672F">
      <w:rPr>
        <w:i/>
        <w:iCs/>
      </w:rPr>
      <w:tab/>
    </w:r>
    <w:r w:rsidRPr="00E8672F">
      <w:rPr>
        <w:i/>
        <w:iCs/>
        <w:u w:val="single"/>
      </w:rPr>
      <w:tab/>
      <w:t>NCA is Awarded the Prestigious 2019 National Blue Ribbon School by the U.S. Department of Education</w:t>
    </w:r>
  </w:p>
  <w:p w14:paraId="79017594" w14:textId="14BDBFBF" w:rsidR="007028AB" w:rsidRPr="00B721CE" w:rsidRDefault="007028AB" w:rsidP="00A63925">
    <w:pPr>
      <w:pStyle w:val="Header"/>
      <w:tabs>
        <w:tab w:val="clear" w:pos="4320"/>
        <w:tab w:val="center" w:pos="21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D9062F"/>
    <w:multiLevelType w:val="hybridMultilevel"/>
    <w:tmpl w:val="F51E05B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15:restartNumberingAfterBreak="0">
    <w:nsid w:val="020F2A36"/>
    <w:multiLevelType w:val="hybridMultilevel"/>
    <w:tmpl w:val="1778DAE6"/>
    <w:lvl w:ilvl="0" w:tplc="4C3E7D66">
      <w:start w:val="1"/>
      <w:numFmt w:val="lowerLetter"/>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3" w15:restartNumberingAfterBreak="0">
    <w:nsid w:val="16266C4F"/>
    <w:multiLevelType w:val="hybridMultilevel"/>
    <w:tmpl w:val="EC40D19C"/>
    <w:lvl w:ilvl="0" w:tplc="4E5A5512">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4" w15:restartNumberingAfterBreak="0">
    <w:nsid w:val="16560F39"/>
    <w:multiLevelType w:val="hybridMultilevel"/>
    <w:tmpl w:val="3C084E2A"/>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5" w15:restartNumberingAfterBreak="0">
    <w:nsid w:val="1D144C41"/>
    <w:multiLevelType w:val="hybridMultilevel"/>
    <w:tmpl w:val="2604B4FC"/>
    <w:lvl w:ilvl="0" w:tplc="A736389C">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6"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7" w15:restartNumberingAfterBreak="0">
    <w:nsid w:val="362C7686"/>
    <w:multiLevelType w:val="hybridMultilevel"/>
    <w:tmpl w:val="67DAB71A"/>
    <w:lvl w:ilvl="0" w:tplc="04090017">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8" w15:restartNumberingAfterBreak="0">
    <w:nsid w:val="45ED6657"/>
    <w:multiLevelType w:val="multilevel"/>
    <w:tmpl w:val="B82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C596F"/>
    <w:multiLevelType w:val="hybridMultilevel"/>
    <w:tmpl w:val="6DE68C2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0" w15:restartNumberingAfterBreak="0">
    <w:nsid w:val="5182271F"/>
    <w:multiLevelType w:val="hybridMultilevel"/>
    <w:tmpl w:val="41584542"/>
    <w:lvl w:ilvl="0" w:tplc="74AC842E">
      <w:start w:val="5700"/>
      <w:numFmt w:val="bullet"/>
      <w:lvlText w:val="-"/>
      <w:lvlJc w:val="left"/>
      <w:pPr>
        <w:ind w:left="1555" w:hanging="360"/>
      </w:pPr>
      <w:rPr>
        <w:rFonts w:ascii="Tahoma" w:eastAsia="Times New Roman" w:hAnsi="Tahoma" w:cs="Tahoma"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1" w15:restartNumberingAfterBreak="0">
    <w:nsid w:val="5650027B"/>
    <w:multiLevelType w:val="hybridMultilevel"/>
    <w:tmpl w:val="602E1F62"/>
    <w:lvl w:ilvl="0" w:tplc="58DA2A0C">
      <w:start w:val="425"/>
      <w:numFmt w:val="bullet"/>
      <w:lvlText w:val="—"/>
      <w:lvlJc w:val="left"/>
      <w:pPr>
        <w:ind w:left="1555" w:hanging="360"/>
      </w:pPr>
      <w:rPr>
        <w:rFonts w:ascii="Tahoma" w:eastAsia="Times New Roman" w:hAnsi="Tahoma" w:cs="Tahoma"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2"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453D25"/>
    <w:multiLevelType w:val="hybridMultilevel"/>
    <w:tmpl w:val="C58E7BE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4" w15:restartNumberingAfterBreak="0">
    <w:nsid w:val="6EB02537"/>
    <w:multiLevelType w:val="hybridMultilevel"/>
    <w:tmpl w:val="C354E62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22"/>
  </w:num>
  <w:num w:numId="3">
    <w:abstractNumId w:val="16"/>
  </w:num>
  <w:num w:numId="4">
    <w:abstractNumId w:val="2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14"/>
  </w:num>
  <w:num w:numId="19">
    <w:abstractNumId w:val="13"/>
  </w:num>
  <w:num w:numId="20">
    <w:abstractNumId w:val="15"/>
  </w:num>
  <w:num w:numId="21">
    <w:abstractNumId w:val="23"/>
  </w:num>
  <w:num w:numId="22">
    <w:abstractNumId w:val="24"/>
  </w:num>
  <w:num w:numId="23">
    <w:abstractNumId w:val="19"/>
  </w:num>
  <w:num w:numId="24">
    <w:abstractNumId w:val="17"/>
  </w:num>
  <w:num w:numId="25">
    <w:abstractNumId w:val="12"/>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91"/>
    <w:rsid w:val="000153B0"/>
    <w:rsid w:val="000330CE"/>
    <w:rsid w:val="000561E9"/>
    <w:rsid w:val="00060E0C"/>
    <w:rsid w:val="000744AA"/>
    <w:rsid w:val="00076EE3"/>
    <w:rsid w:val="00080E10"/>
    <w:rsid w:val="000853FE"/>
    <w:rsid w:val="000877C9"/>
    <w:rsid w:val="000B70CC"/>
    <w:rsid w:val="000C47B9"/>
    <w:rsid w:val="000E45F7"/>
    <w:rsid w:val="00121B13"/>
    <w:rsid w:val="001270EC"/>
    <w:rsid w:val="00155BB9"/>
    <w:rsid w:val="00184D22"/>
    <w:rsid w:val="001A57CF"/>
    <w:rsid w:val="001C3F5E"/>
    <w:rsid w:val="001D178E"/>
    <w:rsid w:val="001D19CA"/>
    <w:rsid w:val="001E131F"/>
    <w:rsid w:val="001F3931"/>
    <w:rsid w:val="001F5C1E"/>
    <w:rsid w:val="002049BC"/>
    <w:rsid w:val="00212115"/>
    <w:rsid w:val="00230DEC"/>
    <w:rsid w:val="0025197A"/>
    <w:rsid w:val="00252436"/>
    <w:rsid w:val="002676A7"/>
    <w:rsid w:val="00272163"/>
    <w:rsid w:val="002A746A"/>
    <w:rsid w:val="002C3F7E"/>
    <w:rsid w:val="002F7675"/>
    <w:rsid w:val="00334261"/>
    <w:rsid w:val="0034329E"/>
    <w:rsid w:val="003461AE"/>
    <w:rsid w:val="003608FD"/>
    <w:rsid w:val="00370CCA"/>
    <w:rsid w:val="00374B19"/>
    <w:rsid w:val="0037650A"/>
    <w:rsid w:val="003A74DC"/>
    <w:rsid w:val="003B2BE5"/>
    <w:rsid w:val="003B6A14"/>
    <w:rsid w:val="003C0CC5"/>
    <w:rsid w:val="003C6C5A"/>
    <w:rsid w:val="003D0032"/>
    <w:rsid w:val="003D0409"/>
    <w:rsid w:val="003D78FD"/>
    <w:rsid w:val="00406429"/>
    <w:rsid w:val="00425F3E"/>
    <w:rsid w:val="004406AF"/>
    <w:rsid w:val="00454775"/>
    <w:rsid w:val="00456925"/>
    <w:rsid w:val="00496024"/>
    <w:rsid w:val="004A75E9"/>
    <w:rsid w:val="004D0E86"/>
    <w:rsid w:val="004D2291"/>
    <w:rsid w:val="004E0948"/>
    <w:rsid w:val="005024FB"/>
    <w:rsid w:val="0050490D"/>
    <w:rsid w:val="005303A4"/>
    <w:rsid w:val="0054100D"/>
    <w:rsid w:val="00547ED0"/>
    <w:rsid w:val="00566694"/>
    <w:rsid w:val="005916AD"/>
    <w:rsid w:val="005A062A"/>
    <w:rsid w:val="005A0D06"/>
    <w:rsid w:val="005D3045"/>
    <w:rsid w:val="005E4E75"/>
    <w:rsid w:val="005F420C"/>
    <w:rsid w:val="00616BBF"/>
    <w:rsid w:val="006260D7"/>
    <w:rsid w:val="00645FBA"/>
    <w:rsid w:val="006718E3"/>
    <w:rsid w:val="00677BE0"/>
    <w:rsid w:val="00691E9A"/>
    <w:rsid w:val="0069687A"/>
    <w:rsid w:val="006B5B09"/>
    <w:rsid w:val="006C0121"/>
    <w:rsid w:val="006D3C24"/>
    <w:rsid w:val="006F24E9"/>
    <w:rsid w:val="006F397A"/>
    <w:rsid w:val="0070146B"/>
    <w:rsid w:val="007028AB"/>
    <w:rsid w:val="007055B0"/>
    <w:rsid w:val="007177FB"/>
    <w:rsid w:val="00722F89"/>
    <w:rsid w:val="007275A6"/>
    <w:rsid w:val="00735459"/>
    <w:rsid w:val="00755A4E"/>
    <w:rsid w:val="00791BD2"/>
    <w:rsid w:val="00792454"/>
    <w:rsid w:val="007B7ECA"/>
    <w:rsid w:val="007C7B63"/>
    <w:rsid w:val="007E5013"/>
    <w:rsid w:val="007E67F1"/>
    <w:rsid w:val="007F2FD2"/>
    <w:rsid w:val="007F4D2D"/>
    <w:rsid w:val="007F4F42"/>
    <w:rsid w:val="00814664"/>
    <w:rsid w:val="00830328"/>
    <w:rsid w:val="0084313B"/>
    <w:rsid w:val="00851F36"/>
    <w:rsid w:val="00855257"/>
    <w:rsid w:val="00855D13"/>
    <w:rsid w:val="008926B0"/>
    <w:rsid w:val="008B2989"/>
    <w:rsid w:val="008B7670"/>
    <w:rsid w:val="008C4494"/>
    <w:rsid w:val="008E112E"/>
    <w:rsid w:val="008E2291"/>
    <w:rsid w:val="008F0F28"/>
    <w:rsid w:val="008F3111"/>
    <w:rsid w:val="009264D0"/>
    <w:rsid w:val="00926FE6"/>
    <w:rsid w:val="009742AC"/>
    <w:rsid w:val="0099416A"/>
    <w:rsid w:val="009A2CF6"/>
    <w:rsid w:val="009A31F9"/>
    <w:rsid w:val="009D4AFB"/>
    <w:rsid w:val="00A04F08"/>
    <w:rsid w:val="00A23AF0"/>
    <w:rsid w:val="00A276DF"/>
    <w:rsid w:val="00A44638"/>
    <w:rsid w:val="00A5102D"/>
    <w:rsid w:val="00A63925"/>
    <w:rsid w:val="00AA4041"/>
    <w:rsid w:val="00AE5C97"/>
    <w:rsid w:val="00B31D5B"/>
    <w:rsid w:val="00B339B6"/>
    <w:rsid w:val="00B365C9"/>
    <w:rsid w:val="00B616C8"/>
    <w:rsid w:val="00B6512B"/>
    <w:rsid w:val="00B721CE"/>
    <w:rsid w:val="00B96029"/>
    <w:rsid w:val="00BB26AE"/>
    <w:rsid w:val="00C02A78"/>
    <w:rsid w:val="00C074F9"/>
    <w:rsid w:val="00C314FC"/>
    <w:rsid w:val="00C432B4"/>
    <w:rsid w:val="00C51D3B"/>
    <w:rsid w:val="00C6509B"/>
    <w:rsid w:val="00C709EF"/>
    <w:rsid w:val="00C9289C"/>
    <w:rsid w:val="00C9417C"/>
    <w:rsid w:val="00CA714D"/>
    <w:rsid w:val="00CA725F"/>
    <w:rsid w:val="00CB71CC"/>
    <w:rsid w:val="00CD492A"/>
    <w:rsid w:val="00CD7A0E"/>
    <w:rsid w:val="00CF7753"/>
    <w:rsid w:val="00D01F6A"/>
    <w:rsid w:val="00D17612"/>
    <w:rsid w:val="00D25E8E"/>
    <w:rsid w:val="00D4312B"/>
    <w:rsid w:val="00D5338A"/>
    <w:rsid w:val="00D57C99"/>
    <w:rsid w:val="00D60B5F"/>
    <w:rsid w:val="00D7613F"/>
    <w:rsid w:val="00DD1C45"/>
    <w:rsid w:val="00DE26FD"/>
    <w:rsid w:val="00DE4E7F"/>
    <w:rsid w:val="00DF2CA5"/>
    <w:rsid w:val="00E033CE"/>
    <w:rsid w:val="00E11519"/>
    <w:rsid w:val="00E14387"/>
    <w:rsid w:val="00E15CA2"/>
    <w:rsid w:val="00E32964"/>
    <w:rsid w:val="00E3415B"/>
    <w:rsid w:val="00E37F55"/>
    <w:rsid w:val="00E40521"/>
    <w:rsid w:val="00E524B7"/>
    <w:rsid w:val="00E724EE"/>
    <w:rsid w:val="00E74C05"/>
    <w:rsid w:val="00E8672F"/>
    <w:rsid w:val="00E86918"/>
    <w:rsid w:val="00E95182"/>
    <w:rsid w:val="00EA136D"/>
    <w:rsid w:val="00EB1169"/>
    <w:rsid w:val="00EC1020"/>
    <w:rsid w:val="00ED294A"/>
    <w:rsid w:val="00ED3B8F"/>
    <w:rsid w:val="00ED6689"/>
    <w:rsid w:val="00F16C23"/>
    <w:rsid w:val="00F443FA"/>
    <w:rsid w:val="00F45057"/>
    <w:rsid w:val="00F475F1"/>
    <w:rsid w:val="00F85D51"/>
    <w:rsid w:val="00FA4453"/>
    <w:rsid w:val="00FD6B0B"/>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28E10"/>
  <w15:docId w15:val="{456B2617-6F6E-4A02-B364-B46A76E4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character" w:styleId="Hyperlink">
    <w:name w:val="Hyperlink"/>
    <w:basedOn w:val="DefaultParagraphFont"/>
    <w:rsid w:val="000C47B9"/>
    <w:rPr>
      <w:color w:val="0000FF" w:themeColor="hyperlink"/>
      <w:u w:val="single"/>
    </w:rPr>
  </w:style>
  <w:style w:type="paragraph" w:styleId="BalloonText">
    <w:name w:val="Balloon Text"/>
    <w:basedOn w:val="Normal"/>
    <w:link w:val="BalloonTextChar"/>
    <w:rsid w:val="00E3415B"/>
    <w:rPr>
      <w:rFonts w:ascii="Tahoma" w:hAnsi="Tahoma" w:cs="Tahoma"/>
      <w:sz w:val="16"/>
      <w:szCs w:val="16"/>
    </w:rPr>
  </w:style>
  <w:style w:type="character" w:customStyle="1" w:styleId="BalloonTextChar">
    <w:name w:val="Balloon Text Char"/>
    <w:basedOn w:val="DefaultParagraphFont"/>
    <w:link w:val="BalloonText"/>
    <w:rsid w:val="00E3415B"/>
    <w:rPr>
      <w:rFonts w:ascii="Tahoma" w:hAnsi="Tahoma" w:cs="Tahoma"/>
      <w:spacing w:val="-5"/>
      <w:sz w:val="16"/>
      <w:szCs w:val="16"/>
    </w:rPr>
  </w:style>
  <w:style w:type="character" w:customStyle="1" w:styleId="BodyTextChar">
    <w:name w:val="Body Text Char"/>
    <w:link w:val="BodyText"/>
    <w:rsid w:val="00B616C8"/>
    <w:rPr>
      <w:rFonts w:ascii="Arial" w:hAnsi="Arial"/>
      <w:spacing w:val="-5"/>
    </w:rPr>
  </w:style>
  <w:style w:type="character" w:styleId="UnresolvedMention">
    <w:name w:val="Unresolved Mention"/>
    <w:basedOn w:val="DefaultParagraphFont"/>
    <w:uiPriority w:val="99"/>
    <w:semiHidden/>
    <w:unhideWhenUsed/>
    <w:rsid w:val="009A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5680">
      <w:bodyDiv w:val="1"/>
      <w:marLeft w:val="0"/>
      <w:marRight w:val="0"/>
      <w:marTop w:val="0"/>
      <w:marBottom w:val="0"/>
      <w:divBdr>
        <w:top w:val="none" w:sz="0" w:space="0" w:color="auto"/>
        <w:left w:val="none" w:sz="0" w:space="0" w:color="auto"/>
        <w:bottom w:val="none" w:sz="0" w:space="0" w:color="auto"/>
        <w:right w:val="none" w:sz="0" w:space="0" w:color="auto"/>
      </w:divBdr>
    </w:div>
    <w:div w:id="1341548368">
      <w:bodyDiv w:val="1"/>
      <w:marLeft w:val="0"/>
      <w:marRight w:val="0"/>
      <w:marTop w:val="0"/>
      <w:marBottom w:val="0"/>
      <w:divBdr>
        <w:top w:val="none" w:sz="0" w:space="0" w:color="auto"/>
        <w:left w:val="none" w:sz="0" w:space="0" w:color="auto"/>
        <w:bottom w:val="none" w:sz="0" w:space="0" w:color="auto"/>
        <w:right w:val="none" w:sz="0" w:space="0" w:color="auto"/>
      </w:divBdr>
    </w:div>
    <w:div w:id="1842624503">
      <w:bodyDiv w:val="1"/>
      <w:marLeft w:val="0"/>
      <w:marRight w:val="0"/>
      <w:marTop w:val="0"/>
      <w:marBottom w:val="0"/>
      <w:divBdr>
        <w:top w:val="none" w:sz="0" w:space="0" w:color="auto"/>
        <w:left w:val="none" w:sz="0" w:space="0" w:color="auto"/>
        <w:bottom w:val="none" w:sz="0" w:space="0" w:color="auto"/>
        <w:right w:val="none" w:sz="0" w:space="0" w:color="auto"/>
      </w:divBdr>
      <w:divsChild>
        <w:div w:id="468665548">
          <w:marLeft w:val="0"/>
          <w:marRight w:val="0"/>
          <w:marTop w:val="0"/>
          <w:marBottom w:val="0"/>
          <w:divBdr>
            <w:top w:val="none" w:sz="0" w:space="0" w:color="auto"/>
            <w:left w:val="none" w:sz="0" w:space="0" w:color="auto"/>
            <w:bottom w:val="none" w:sz="0" w:space="0" w:color="auto"/>
            <w:right w:val="none" w:sz="0" w:space="0" w:color="auto"/>
          </w:divBdr>
          <w:divsChild>
            <w:div w:id="1952777470">
              <w:marLeft w:val="0"/>
              <w:marRight w:val="0"/>
              <w:marTop w:val="0"/>
              <w:marBottom w:val="0"/>
              <w:divBdr>
                <w:top w:val="none" w:sz="0" w:space="0" w:color="auto"/>
                <w:left w:val="none" w:sz="0" w:space="0" w:color="auto"/>
                <w:bottom w:val="none" w:sz="0" w:space="0" w:color="auto"/>
                <w:right w:val="none" w:sz="0" w:space="0" w:color="auto"/>
              </w:divBdr>
              <w:divsChild>
                <w:div w:id="2000112121">
                  <w:marLeft w:val="0"/>
                  <w:marRight w:val="0"/>
                  <w:marTop w:val="0"/>
                  <w:marBottom w:val="0"/>
                  <w:divBdr>
                    <w:top w:val="none" w:sz="0" w:space="0" w:color="auto"/>
                    <w:left w:val="none" w:sz="0" w:space="0" w:color="auto"/>
                    <w:bottom w:val="none" w:sz="0" w:space="0" w:color="auto"/>
                    <w:right w:val="none" w:sz="0" w:space="0" w:color="auto"/>
                  </w:divBdr>
                  <w:divsChild>
                    <w:div w:id="1635942218">
                      <w:marLeft w:val="0"/>
                      <w:marRight w:val="0"/>
                      <w:marTop w:val="0"/>
                      <w:marBottom w:val="0"/>
                      <w:divBdr>
                        <w:top w:val="none" w:sz="0" w:space="0" w:color="auto"/>
                        <w:left w:val="none" w:sz="0" w:space="0" w:color="auto"/>
                        <w:bottom w:val="none" w:sz="0" w:space="0" w:color="auto"/>
                        <w:right w:val="none" w:sz="0" w:space="0" w:color="auto"/>
                      </w:divBdr>
                      <w:divsChild>
                        <w:div w:id="1512060901">
                          <w:marLeft w:val="0"/>
                          <w:marRight w:val="0"/>
                          <w:marTop w:val="0"/>
                          <w:marBottom w:val="0"/>
                          <w:divBdr>
                            <w:top w:val="none" w:sz="0" w:space="0" w:color="auto"/>
                            <w:left w:val="none" w:sz="0" w:space="0" w:color="auto"/>
                            <w:bottom w:val="none" w:sz="0" w:space="0" w:color="auto"/>
                            <w:right w:val="none" w:sz="0" w:space="0" w:color="auto"/>
                          </w:divBdr>
                          <w:divsChild>
                            <w:div w:id="1826160702">
                              <w:marLeft w:val="0"/>
                              <w:marRight w:val="0"/>
                              <w:marTop w:val="0"/>
                              <w:marBottom w:val="0"/>
                              <w:divBdr>
                                <w:top w:val="none" w:sz="0" w:space="0" w:color="auto"/>
                                <w:left w:val="none" w:sz="0" w:space="0" w:color="auto"/>
                                <w:bottom w:val="none" w:sz="0" w:space="0" w:color="auto"/>
                                <w:right w:val="none" w:sz="0" w:space="0" w:color="auto"/>
                              </w:divBdr>
                              <w:divsChild>
                                <w:div w:id="259411863">
                                  <w:marLeft w:val="0"/>
                                  <w:marRight w:val="0"/>
                                  <w:marTop w:val="0"/>
                                  <w:marBottom w:val="0"/>
                                  <w:divBdr>
                                    <w:top w:val="none" w:sz="0" w:space="0" w:color="auto"/>
                                    <w:left w:val="none" w:sz="0" w:space="0" w:color="auto"/>
                                    <w:bottom w:val="none" w:sz="0" w:space="0" w:color="auto"/>
                                    <w:right w:val="none" w:sz="0" w:space="0" w:color="auto"/>
                                  </w:divBdr>
                                  <w:divsChild>
                                    <w:div w:id="2000845389">
                                      <w:marLeft w:val="0"/>
                                      <w:marRight w:val="0"/>
                                      <w:marTop w:val="0"/>
                                      <w:marBottom w:val="0"/>
                                      <w:divBdr>
                                        <w:top w:val="none" w:sz="0" w:space="0" w:color="auto"/>
                                        <w:left w:val="none" w:sz="0" w:space="0" w:color="auto"/>
                                        <w:bottom w:val="none" w:sz="0" w:space="0" w:color="auto"/>
                                        <w:right w:val="none" w:sz="0" w:space="0" w:color="auto"/>
                                      </w:divBdr>
                                      <w:divsChild>
                                        <w:div w:id="587344375">
                                          <w:marLeft w:val="0"/>
                                          <w:marRight w:val="0"/>
                                          <w:marTop w:val="0"/>
                                          <w:marBottom w:val="0"/>
                                          <w:divBdr>
                                            <w:top w:val="none" w:sz="0" w:space="0" w:color="auto"/>
                                            <w:left w:val="none" w:sz="0" w:space="0" w:color="auto"/>
                                            <w:bottom w:val="none" w:sz="0" w:space="0" w:color="auto"/>
                                            <w:right w:val="none" w:sz="0" w:space="0" w:color="auto"/>
                                          </w:divBdr>
                                          <w:divsChild>
                                            <w:div w:id="1589194186">
                                              <w:marLeft w:val="0"/>
                                              <w:marRight w:val="0"/>
                                              <w:marTop w:val="0"/>
                                              <w:marBottom w:val="0"/>
                                              <w:divBdr>
                                                <w:top w:val="none" w:sz="0" w:space="0" w:color="auto"/>
                                                <w:left w:val="none" w:sz="0" w:space="0" w:color="auto"/>
                                                <w:bottom w:val="none" w:sz="0" w:space="0" w:color="auto"/>
                                                <w:right w:val="none" w:sz="0" w:space="0" w:color="auto"/>
                                              </w:divBdr>
                                              <w:divsChild>
                                                <w:div w:id="1160347606">
                                                  <w:marLeft w:val="0"/>
                                                  <w:marRight w:val="0"/>
                                                  <w:marTop w:val="0"/>
                                                  <w:marBottom w:val="0"/>
                                                  <w:divBdr>
                                                    <w:top w:val="none" w:sz="0" w:space="0" w:color="auto"/>
                                                    <w:left w:val="none" w:sz="0" w:space="0" w:color="auto"/>
                                                    <w:bottom w:val="none" w:sz="0" w:space="0" w:color="auto"/>
                                                    <w:right w:val="none" w:sz="0" w:space="0" w:color="auto"/>
                                                  </w:divBdr>
                                                  <w:divsChild>
                                                    <w:div w:id="1471480961">
                                                      <w:marLeft w:val="0"/>
                                                      <w:marRight w:val="0"/>
                                                      <w:marTop w:val="0"/>
                                                      <w:marBottom w:val="0"/>
                                                      <w:divBdr>
                                                        <w:top w:val="none" w:sz="0" w:space="0" w:color="auto"/>
                                                        <w:left w:val="none" w:sz="0" w:space="0" w:color="auto"/>
                                                        <w:bottom w:val="none" w:sz="0" w:space="0" w:color="auto"/>
                                                        <w:right w:val="none" w:sz="0" w:space="0" w:color="auto"/>
                                                      </w:divBdr>
                                                      <w:divsChild>
                                                        <w:div w:id="1047335973">
                                                          <w:marLeft w:val="0"/>
                                                          <w:marRight w:val="0"/>
                                                          <w:marTop w:val="0"/>
                                                          <w:marBottom w:val="0"/>
                                                          <w:divBdr>
                                                            <w:top w:val="none" w:sz="0" w:space="0" w:color="auto"/>
                                                            <w:left w:val="none" w:sz="0" w:space="0" w:color="auto"/>
                                                            <w:bottom w:val="none" w:sz="0" w:space="0" w:color="auto"/>
                                                            <w:right w:val="none" w:sz="0" w:space="0" w:color="auto"/>
                                                          </w:divBdr>
                                                          <w:divsChild>
                                                            <w:div w:id="1593120137">
                                                              <w:marLeft w:val="0"/>
                                                              <w:marRight w:val="0"/>
                                                              <w:marTop w:val="0"/>
                                                              <w:marBottom w:val="0"/>
                                                              <w:divBdr>
                                                                <w:top w:val="none" w:sz="0" w:space="0" w:color="auto"/>
                                                                <w:left w:val="none" w:sz="0" w:space="0" w:color="auto"/>
                                                                <w:bottom w:val="none" w:sz="0" w:space="0" w:color="auto"/>
                                                                <w:right w:val="none" w:sz="0" w:space="0" w:color="auto"/>
                                                              </w:divBdr>
                                                              <w:divsChild>
                                                                <w:div w:id="1013069323">
                                                                  <w:marLeft w:val="0"/>
                                                                  <w:marRight w:val="0"/>
                                                                  <w:marTop w:val="0"/>
                                                                  <w:marBottom w:val="0"/>
                                                                  <w:divBdr>
                                                                    <w:top w:val="none" w:sz="0" w:space="0" w:color="auto"/>
                                                                    <w:left w:val="none" w:sz="0" w:space="0" w:color="auto"/>
                                                                    <w:bottom w:val="none" w:sz="0" w:space="0" w:color="auto"/>
                                                                    <w:right w:val="none" w:sz="0" w:space="0" w:color="auto"/>
                                                                  </w:divBdr>
                                                                  <w:divsChild>
                                                                    <w:div w:id="280772037">
                                                                      <w:marLeft w:val="0"/>
                                                                      <w:marRight w:val="0"/>
                                                                      <w:marTop w:val="0"/>
                                                                      <w:marBottom w:val="0"/>
                                                                      <w:divBdr>
                                                                        <w:top w:val="none" w:sz="0" w:space="0" w:color="auto"/>
                                                                        <w:left w:val="none" w:sz="0" w:space="0" w:color="auto"/>
                                                                        <w:bottom w:val="none" w:sz="0" w:space="0" w:color="auto"/>
                                                                        <w:right w:val="none" w:sz="0" w:space="0" w:color="auto"/>
                                                                      </w:divBdr>
                                                                      <w:divsChild>
                                                                        <w:div w:id="17658838">
                                                                          <w:marLeft w:val="0"/>
                                                                          <w:marRight w:val="0"/>
                                                                          <w:marTop w:val="0"/>
                                                                          <w:marBottom w:val="0"/>
                                                                          <w:divBdr>
                                                                            <w:top w:val="none" w:sz="0" w:space="0" w:color="auto"/>
                                                                            <w:left w:val="none" w:sz="0" w:space="0" w:color="auto"/>
                                                                            <w:bottom w:val="none" w:sz="0" w:space="0" w:color="auto"/>
                                                                            <w:right w:val="none" w:sz="0" w:space="0" w:color="auto"/>
                                                                          </w:divBdr>
                                                                          <w:divsChild>
                                                                            <w:div w:id="1185629182">
                                                                              <w:marLeft w:val="0"/>
                                                                              <w:marRight w:val="0"/>
                                                                              <w:marTop w:val="0"/>
                                                                              <w:marBottom w:val="0"/>
                                                                              <w:divBdr>
                                                                                <w:top w:val="none" w:sz="0" w:space="0" w:color="auto"/>
                                                                                <w:left w:val="none" w:sz="0" w:space="0" w:color="auto"/>
                                                                                <w:bottom w:val="none" w:sz="0" w:space="0" w:color="auto"/>
                                                                                <w:right w:val="none" w:sz="0" w:space="0" w:color="auto"/>
                                                                              </w:divBdr>
                                                                              <w:divsChild>
                                                                                <w:div w:id="90588470">
                                                                                  <w:marLeft w:val="0"/>
                                                                                  <w:marRight w:val="0"/>
                                                                                  <w:marTop w:val="0"/>
                                                                                  <w:marBottom w:val="360"/>
                                                                                  <w:divBdr>
                                                                                    <w:top w:val="none" w:sz="0" w:space="0" w:color="auto"/>
                                                                                    <w:left w:val="none" w:sz="0" w:space="0" w:color="auto"/>
                                                                                    <w:bottom w:val="none" w:sz="0" w:space="0" w:color="auto"/>
                                                                                    <w:right w:val="none" w:sz="0" w:space="0" w:color="auto"/>
                                                                                  </w:divBdr>
                                                                                  <w:divsChild>
                                                                                    <w:div w:id="219220442">
                                                                                      <w:marLeft w:val="0"/>
                                                                                      <w:marRight w:val="0"/>
                                                                                      <w:marTop w:val="0"/>
                                                                                      <w:marBottom w:val="0"/>
                                                                                      <w:divBdr>
                                                                                        <w:top w:val="none" w:sz="0" w:space="0" w:color="auto"/>
                                                                                        <w:left w:val="none" w:sz="0" w:space="0" w:color="auto"/>
                                                                                        <w:bottom w:val="none" w:sz="0" w:space="0" w:color="auto"/>
                                                                                        <w:right w:val="none" w:sz="0" w:space="0" w:color="auto"/>
                                                                                      </w:divBdr>
                                                                                      <w:divsChild>
                                                                                        <w:div w:id="1749234331">
                                                                                          <w:marLeft w:val="0"/>
                                                                                          <w:marRight w:val="0"/>
                                                                                          <w:marTop w:val="0"/>
                                                                                          <w:marBottom w:val="0"/>
                                                                                          <w:divBdr>
                                                                                            <w:top w:val="none" w:sz="0" w:space="0" w:color="auto"/>
                                                                                            <w:left w:val="none" w:sz="0" w:space="0" w:color="auto"/>
                                                                                            <w:bottom w:val="none" w:sz="0" w:space="0" w:color="auto"/>
                                                                                            <w:right w:val="none" w:sz="0" w:space="0" w:color="auto"/>
                                                                                          </w:divBdr>
                                                                                          <w:divsChild>
                                                                                            <w:div w:id="194083451">
                                                                                              <w:marLeft w:val="0"/>
                                                                                              <w:marRight w:val="0"/>
                                                                                              <w:marTop w:val="0"/>
                                                                                              <w:marBottom w:val="360"/>
                                                                                              <w:divBdr>
                                                                                                <w:top w:val="none" w:sz="0" w:space="0" w:color="auto"/>
                                                                                                <w:left w:val="none" w:sz="0" w:space="0" w:color="auto"/>
                                                                                                <w:bottom w:val="none" w:sz="0" w:space="0" w:color="auto"/>
                                                                                                <w:right w:val="none" w:sz="0" w:space="0" w:color="auto"/>
                                                                                              </w:divBdr>
                                                                                              <w:divsChild>
                                                                                                <w:div w:id="1456370820">
                                                                                                  <w:marLeft w:val="0"/>
                                                                                                  <w:marRight w:val="0"/>
                                                                                                  <w:marTop w:val="0"/>
                                                                                                  <w:marBottom w:val="0"/>
                                                                                                  <w:divBdr>
                                                                                                    <w:top w:val="none" w:sz="0" w:space="0" w:color="auto"/>
                                                                                                    <w:left w:val="none" w:sz="0" w:space="0" w:color="auto"/>
                                                                                                    <w:bottom w:val="none" w:sz="0" w:space="0" w:color="auto"/>
                                                                                                    <w:right w:val="none" w:sz="0" w:space="0" w:color="auto"/>
                                                                                                  </w:divBdr>
                                                                                                  <w:divsChild>
                                                                                                    <w:div w:id="946280382">
                                                                                                      <w:marLeft w:val="0"/>
                                                                                                      <w:marRight w:val="300"/>
                                                                                                      <w:marTop w:val="0"/>
                                                                                                      <w:marBottom w:val="0"/>
                                                                                                      <w:divBdr>
                                                                                                        <w:top w:val="none" w:sz="0" w:space="0" w:color="auto"/>
                                                                                                        <w:left w:val="none" w:sz="0" w:space="0" w:color="auto"/>
                                                                                                        <w:bottom w:val="none" w:sz="0" w:space="0" w:color="auto"/>
                                                                                                        <w:right w:val="none" w:sz="0" w:space="0" w:color="auto"/>
                                                                                                      </w:divBdr>
                                                                                                      <w:divsChild>
                                                                                                        <w:div w:id="1298417477">
                                                                                                          <w:marLeft w:val="0"/>
                                                                                                          <w:marRight w:val="0"/>
                                                                                                          <w:marTop w:val="0"/>
                                                                                                          <w:marBottom w:val="0"/>
                                                                                                          <w:divBdr>
                                                                                                            <w:top w:val="none" w:sz="0" w:space="0" w:color="auto"/>
                                                                                                            <w:left w:val="none" w:sz="0" w:space="0" w:color="auto"/>
                                                                                                            <w:bottom w:val="none" w:sz="0" w:space="0" w:color="auto"/>
                                                                                                            <w:right w:val="none" w:sz="0" w:space="0" w:color="auto"/>
                                                                                                          </w:divBdr>
                                                                                                          <w:divsChild>
                                                                                                            <w:div w:id="1382948461">
                                                                                                              <w:marLeft w:val="0"/>
                                                                                                              <w:marRight w:val="0"/>
                                                                                                              <w:marTop w:val="0"/>
                                                                                                              <w:marBottom w:val="0"/>
                                                                                                              <w:divBdr>
                                                                                                                <w:top w:val="none" w:sz="0" w:space="0" w:color="auto"/>
                                                                                                                <w:left w:val="none" w:sz="0" w:space="0" w:color="auto"/>
                                                                                                                <w:bottom w:val="none" w:sz="0" w:space="0" w:color="auto"/>
                                                                                                                <w:right w:val="none" w:sz="0" w:space="0" w:color="auto"/>
                                                                                                              </w:divBdr>
                                                                                                              <w:divsChild>
                                                                                                                <w:div w:id="683557401">
                                                                                                                  <w:marLeft w:val="0"/>
                                                                                                                  <w:marRight w:val="0"/>
                                                                                                                  <w:marTop w:val="0"/>
                                                                                                                  <w:marBottom w:val="0"/>
                                                                                                                  <w:divBdr>
                                                                                                                    <w:top w:val="none" w:sz="0" w:space="0" w:color="auto"/>
                                                                                                                    <w:left w:val="none" w:sz="0" w:space="0" w:color="auto"/>
                                                                                                                    <w:bottom w:val="none" w:sz="0" w:space="0" w:color="auto"/>
                                                                                                                    <w:right w:val="none" w:sz="0" w:space="0" w:color="auto"/>
                                                                                                                  </w:divBdr>
                                                                                                                  <w:divsChild>
                                                                                                                    <w:div w:id="473911993">
                                                                                                                      <w:marLeft w:val="0"/>
                                                                                                                      <w:marRight w:val="0"/>
                                                                                                                      <w:marTop w:val="0"/>
                                                                                                                      <w:marBottom w:val="0"/>
                                                                                                                      <w:divBdr>
                                                                                                                        <w:top w:val="single" w:sz="48" w:space="8" w:color="C0C0C0"/>
                                                                                                                        <w:left w:val="single" w:sz="6" w:space="8" w:color="999999"/>
                                                                                                                        <w:bottom w:val="single" w:sz="6" w:space="8" w:color="999999"/>
                                                                                                                        <w:right w:val="single" w:sz="6" w:space="8" w:color="9999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732205">
      <w:bodyDiv w:val="1"/>
      <w:marLeft w:val="0"/>
      <w:marRight w:val="0"/>
      <w:marTop w:val="0"/>
      <w:marBottom w:val="0"/>
      <w:divBdr>
        <w:top w:val="none" w:sz="0" w:space="0" w:color="auto"/>
        <w:left w:val="none" w:sz="0" w:space="0" w:color="auto"/>
        <w:bottom w:val="none" w:sz="0" w:space="0" w:color="auto"/>
        <w:right w:val="none" w:sz="0" w:space="0" w:color="auto"/>
      </w:divBdr>
      <w:divsChild>
        <w:div w:id="290551993">
          <w:marLeft w:val="0"/>
          <w:marRight w:val="0"/>
          <w:marTop w:val="0"/>
          <w:marBottom w:val="0"/>
          <w:divBdr>
            <w:top w:val="none" w:sz="0" w:space="0" w:color="auto"/>
            <w:left w:val="none" w:sz="0" w:space="0" w:color="auto"/>
            <w:bottom w:val="none" w:sz="0" w:space="0" w:color="auto"/>
            <w:right w:val="none" w:sz="0" w:space="0" w:color="auto"/>
          </w:divBdr>
          <w:divsChild>
            <w:div w:id="819153532">
              <w:marLeft w:val="0"/>
              <w:marRight w:val="0"/>
              <w:marTop w:val="0"/>
              <w:marBottom w:val="0"/>
              <w:divBdr>
                <w:top w:val="none" w:sz="0" w:space="0" w:color="auto"/>
                <w:left w:val="none" w:sz="0" w:space="0" w:color="auto"/>
                <w:bottom w:val="none" w:sz="0" w:space="0" w:color="auto"/>
                <w:right w:val="none" w:sz="0" w:space="0" w:color="auto"/>
              </w:divBdr>
              <w:divsChild>
                <w:div w:id="291405821">
                  <w:marLeft w:val="0"/>
                  <w:marRight w:val="0"/>
                  <w:marTop w:val="0"/>
                  <w:marBottom w:val="0"/>
                  <w:divBdr>
                    <w:top w:val="none" w:sz="0" w:space="0" w:color="auto"/>
                    <w:left w:val="none" w:sz="0" w:space="0" w:color="auto"/>
                    <w:bottom w:val="none" w:sz="0" w:space="0" w:color="auto"/>
                    <w:right w:val="none" w:sz="0" w:space="0" w:color="auto"/>
                  </w:divBdr>
                  <w:divsChild>
                    <w:div w:id="901988967">
                      <w:marLeft w:val="0"/>
                      <w:marRight w:val="0"/>
                      <w:marTop w:val="0"/>
                      <w:marBottom w:val="0"/>
                      <w:divBdr>
                        <w:top w:val="none" w:sz="0" w:space="0" w:color="auto"/>
                        <w:left w:val="none" w:sz="0" w:space="0" w:color="auto"/>
                        <w:bottom w:val="none" w:sz="0" w:space="0" w:color="auto"/>
                        <w:right w:val="none" w:sz="0" w:space="0" w:color="auto"/>
                      </w:divBdr>
                      <w:divsChild>
                        <w:div w:id="1973092680">
                          <w:marLeft w:val="0"/>
                          <w:marRight w:val="0"/>
                          <w:marTop w:val="0"/>
                          <w:marBottom w:val="0"/>
                          <w:divBdr>
                            <w:top w:val="none" w:sz="0" w:space="0" w:color="auto"/>
                            <w:left w:val="none" w:sz="0" w:space="0" w:color="auto"/>
                            <w:bottom w:val="none" w:sz="0" w:space="0" w:color="auto"/>
                            <w:right w:val="none" w:sz="0" w:space="0" w:color="auto"/>
                          </w:divBdr>
                          <w:divsChild>
                            <w:div w:id="1493254562">
                              <w:marLeft w:val="0"/>
                              <w:marRight w:val="0"/>
                              <w:marTop w:val="0"/>
                              <w:marBottom w:val="0"/>
                              <w:divBdr>
                                <w:top w:val="none" w:sz="0" w:space="0" w:color="auto"/>
                                <w:left w:val="none" w:sz="0" w:space="0" w:color="auto"/>
                                <w:bottom w:val="none" w:sz="0" w:space="0" w:color="auto"/>
                                <w:right w:val="none" w:sz="0" w:space="0" w:color="auto"/>
                              </w:divBdr>
                              <w:divsChild>
                                <w:div w:id="1237400889">
                                  <w:marLeft w:val="0"/>
                                  <w:marRight w:val="0"/>
                                  <w:marTop w:val="0"/>
                                  <w:marBottom w:val="0"/>
                                  <w:divBdr>
                                    <w:top w:val="none" w:sz="0" w:space="0" w:color="auto"/>
                                    <w:left w:val="none" w:sz="0" w:space="0" w:color="auto"/>
                                    <w:bottom w:val="none" w:sz="0" w:space="0" w:color="auto"/>
                                    <w:right w:val="none" w:sz="0" w:space="0" w:color="auto"/>
                                  </w:divBdr>
                                  <w:divsChild>
                                    <w:div w:id="1401831210">
                                      <w:marLeft w:val="0"/>
                                      <w:marRight w:val="0"/>
                                      <w:marTop w:val="0"/>
                                      <w:marBottom w:val="0"/>
                                      <w:divBdr>
                                        <w:top w:val="none" w:sz="0" w:space="0" w:color="auto"/>
                                        <w:left w:val="none" w:sz="0" w:space="0" w:color="auto"/>
                                        <w:bottom w:val="none" w:sz="0" w:space="0" w:color="auto"/>
                                        <w:right w:val="none" w:sz="0" w:space="0" w:color="auto"/>
                                      </w:divBdr>
                                      <w:divsChild>
                                        <w:div w:id="138034936">
                                          <w:marLeft w:val="0"/>
                                          <w:marRight w:val="0"/>
                                          <w:marTop w:val="0"/>
                                          <w:marBottom w:val="0"/>
                                          <w:divBdr>
                                            <w:top w:val="none" w:sz="0" w:space="0" w:color="auto"/>
                                            <w:left w:val="none" w:sz="0" w:space="0" w:color="auto"/>
                                            <w:bottom w:val="none" w:sz="0" w:space="0" w:color="auto"/>
                                            <w:right w:val="none" w:sz="0" w:space="0" w:color="auto"/>
                                          </w:divBdr>
                                          <w:divsChild>
                                            <w:div w:id="1134518145">
                                              <w:marLeft w:val="0"/>
                                              <w:marRight w:val="0"/>
                                              <w:marTop w:val="0"/>
                                              <w:marBottom w:val="0"/>
                                              <w:divBdr>
                                                <w:top w:val="none" w:sz="0" w:space="0" w:color="auto"/>
                                                <w:left w:val="none" w:sz="0" w:space="0" w:color="auto"/>
                                                <w:bottom w:val="none" w:sz="0" w:space="0" w:color="auto"/>
                                                <w:right w:val="none" w:sz="0" w:space="0" w:color="auto"/>
                                              </w:divBdr>
                                              <w:divsChild>
                                                <w:div w:id="2129690421">
                                                  <w:marLeft w:val="0"/>
                                                  <w:marRight w:val="0"/>
                                                  <w:marTop w:val="0"/>
                                                  <w:marBottom w:val="0"/>
                                                  <w:divBdr>
                                                    <w:top w:val="none" w:sz="0" w:space="0" w:color="auto"/>
                                                    <w:left w:val="none" w:sz="0" w:space="0" w:color="auto"/>
                                                    <w:bottom w:val="none" w:sz="0" w:space="0" w:color="auto"/>
                                                    <w:right w:val="none" w:sz="0" w:space="0" w:color="auto"/>
                                                  </w:divBdr>
                                                  <w:divsChild>
                                                    <w:div w:id="1388338543">
                                                      <w:marLeft w:val="0"/>
                                                      <w:marRight w:val="0"/>
                                                      <w:marTop w:val="0"/>
                                                      <w:marBottom w:val="0"/>
                                                      <w:divBdr>
                                                        <w:top w:val="none" w:sz="0" w:space="0" w:color="auto"/>
                                                        <w:left w:val="none" w:sz="0" w:space="0" w:color="auto"/>
                                                        <w:bottom w:val="none" w:sz="0" w:space="0" w:color="auto"/>
                                                        <w:right w:val="none" w:sz="0" w:space="0" w:color="auto"/>
                                                      </w:divBdr>
                                                      <w:divsChild>
                                                        <w:div w:id="2041512101">
                                                          <w:marLeft w:val="0"/>
                                                          <w:marRight w:val="0"/>
                                                          <w:marTop w:val="0"/>
                                                          <w:marBottom w:val="0"/>
                                                          <w:divBdr>
                                                            <w:top w:val="none" w:sz="0" w:space="0" w:color="auto"/>
                                                            <w:left w:val="none" w:sz="0" w:space="0" w:color="auto"/>
                                                            <w:bottom w:val="none" w:sz="0" w:space="0" w:color="auto"/>
                                                            <w:right w:val="none" w:sz="0" w:space="0" w:color="auto"/>
                                                          </w:divBdr>
                                                          <w:divsChild>
                                                            <w:div w:id="10833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432017">
      <w:bodyDiv w:val="1"/>
      <w:marLeft w:val="0"/>
      <w:marRight w:val="0"/>
      <w:marTop w:val="0"/>
      <w:marBottom w:val="0"/>
      <w:divBdr>
        <w:top w:val="none" w:sz="0" w:space="0" w:color="auto"/>
        <w:left w:val="none" w:sz="0" w:space="0" w:color="auto"/>
        <w:bottom w:val="none" w:sz="0" w:space="0" w:color="auto"/>
        <w:right w:val="none" w:sz="0" w:space="0" w:color="auto"/>
      </w:divBdr>
      <w:divsChild>
        <w:div w:id="1778673867">
          <w:marLeft w:val="0"/>
          <w:marRight w:val="0"/>
          <w:marTop w:val="0"/>
          <w:marBottom w:val="0"/>
          <w:divBdr>
            <w:top w:val="none" w:sz="0" w:space="0" w:color="auto"/>
            <w:left w:val="none" w:sz="0" w:space="0" w:color="auto"/>
            <w:bottom w:val="none" w:sz="0" w:space="0" w:color="auto"/>
            <w:right w:val="none" w:sz="0" w:space="0" w:color="auto"/>
          </w:divBdr>
        </w:div>
        <w:div w:id="171030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school" TargetMode="External"/><Relationship Id="rId13" Type="http://schemas.openxmlformats.org/officeDocument/2006/relationships/hyperlink" Target="http://www.northshorechristianschools.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blueribbonschools.ed.gov/awardwinners/winning/19wa100pv_northshore_christian_academy.html" TargetMode="External"/><Relationship Id="rId5" Type="http://schemas.openxmlformats.org/officeDocument/2006/relationships/footnotes" Target="footnotes.xml"/><Relationship Id="rId15" Type="http://schemas.openxmlformats.org/officeDocument/2006/relationships/hyperlink" Target="https://www.facebook.com/NorthshoreChristianAcademy/" TargetMode="External"/><Relationship Id="rId10" Type="http://schemas.openxmlformats.org/officeDocument/2006/relationships/hyperlink" Target="https://nca.school/blue-ribbon-scho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leach@nca.school?subject=NCA%20National%20Blue%20Ribbon%20School%20Award" TargetMode="External"/><Relationship Id="rId14" Type="http://schemas.openxmlformats.org/officeDocument/2006/relationships/hyperlink" Target="https://twitter.com/NCA_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nsen\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194</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Hansen</dc:creator>
  <cp:lastModifiedBy>Kate Hansen</cp:lastModifiedBy>
  <cp:revision>47</cp:revision>
  <cp:lastPrinted>2011-12-16T23:59:00Z</cp:lastPrinted>
  <dcterms:created xsi:type="dcterms:W3CDTF">2019-10-03T09:40:00Z</dcterms:created>
  <dcterms:modified xsi:type="dcterms:W3CDTF">2019-10-03T12:56:00Z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